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3A" w:rsidRDefault="00275367" w:rsidP="004A7D3C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5.3pt;margin-top:0;width:197.25pt;height:2in;z-index:251656192" stroked="f">
            <v:textbox style="mso-next-textbox:#_x0000_s1028">
              <w:txbxContent>
                <w:p w:rsidR="00A1683A" w:rsidRPr="004A7D3C" w:rsidRDefault="00A1683A" w:rsidP="003D606E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 w:rsidR="00D318FD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3D606E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ذي قار</w:t>
                  </w:r>
                </w:p>
                <w:p w:rsidR="00A1683A" w:rsidRPr="004A7D3C" w:rsidRDefault="00A1683A" w:rsidP="003D606E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 w:rsidR="00D318FD" w:rsidRPr="00D318FD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CF32C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علوم </w:t>
                  </w:r>
                  <w:r w:rsidR="003D606E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الحاسبات والرياضيات </w:t>
                  </w:r>
                </w:p>
                <w:p w:rsidR="00A1683A" w:rsidRPr="004A7D3C" w:rsidRDefault="00A1683A" w:rsidP="003D606E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D318FD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B60B52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الرياضيات</w:t>
                  </w:r>
                </w:p>
                <w:p w:rsidR="00A1683A" w:rsidRPr="004A7D3C" w:rsidRDefault="00D318FD" w:rsidP="00ED5C9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السنة</w:t>
                  </w:r>
                  <w:r w:rsidR="00A1683A"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9D1473"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201</w:t>
                  </w:r>
                  <w:r w:rsidR="00ED5C99"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9</w:t>
                  </w:r>
                  <w:r w:rsidR="009D1473"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-201</w:t>
                  </w:r>
                  <w:r w:rsidR="00ED5C99"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8</w:t>
                  </w:r>
                </w:p>
                <w:p w:rsidR="00A1683A" w:rsidRPr="004A7D3C" w:rsidRDefault="00A1683A" w:rsidP="003D606E">
                  <w:pPr>
                    <w:rPr>
                      <w:rFonts w:cs="Arabic Transparent"/>
                      <w:b/>
                      <w:bCs/>
                      <w:noProof/>
                      <w:rtl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1E692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ED5C9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م.د</w:t>
                  </w:r>
                  <w:r w:rsidR="00313626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احمد عباس محمد</w:t>
                  </w:r>
                </w:p>
                <w:p w:rsidR="00A1683A" w:rsidRPr="004A7D3C" w:rsidRDefault="00A1683A" w:rsidP="003D606E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 w:rsidR="009D1473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مدرس</w:t>
                  </w:r>
                  <w:r w:rsidR="00ED5C9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A1683A" w:rsidRPr="004A7D3C" w:rsidRDefault="00A1683A" w:rsidP="003D606E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 w:rsidR="00ED5C9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دكتوراة</w:t>
                  </w:r>
                </w:p>
                <w:p w:rsidR="00A1683A" w:rsidRPr="004A7D3C" w:rsidRDefault="00A1683A" w:rsidP="003D606E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  <w:r w:rsidR="009D1473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كلية علوم الحاسبات والرياضيات</w:t>
                  </w: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62.25pt;margin-top:-19.3pt;width:189pt;height:2in;z-index:251655168" stroked="f">
            <v:textbox style="mso-next-textbox:#_x0000_s1027">
              <w:txbxContent>
                <w:p w:rsidR="00A1683A" w:rsidRPr="004A7D3C" w:rsidRDefault="00A1683A" w:rsidP="006B776F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A1683A" w:rsidRPr="004A7D3C" w:rsidRDefault="00A1683A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A1683A" w:rsidRDefault="00A1683A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A1683A" w:rsidRDefault="00A1683A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1683A" w:rsidRDefault="00A1683A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1683A" w:rsidRDefault="00A1683A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1683A" w:rsidRDefault="00A1683A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1683A" w:rsidRPr="004A7D3C" w:rsidRDefault="00A1683A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723F26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-130810</wp:posOffset>
            </wp:positionV>
            <wp:extent cx="2152650" cy="857250"/>
            <wp:effectExtent l="19050" t="0" r="0" b="0"/>
            <wp:wrapNone/>
            <wp:docPr id="15" name="Picture 15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83A" w:rsidRDefault="00A1683A" w:rsidP="004A7D3C">
      <w:pPr>
        <w:jc w:val="center"/>
        <w:rPr>
          <w:rtl/>
        </w:rPr>
      </w:pPr>
    </w:p>
    <w:p w:rsidR="00A1683A" w:rsidRDefault="00A1683A" w:rsidP="004A7D3C">
      <w:pPr>
        <w:jc w:val="center"/>
        <w:rPr>
          <w:rtl/>
        </w:rPr>
      </w:pPr>
    </w:p>
    <w:p w:rsidR="00A1683A" w:rsidRDefault="00A1683A" w:rsidP="004A7D3C">
      <w:pPr>
        <w:jc w:val="center"/>
        <w:rPr>
          <w:rtl/>
        </w:rPr>
      </w:pPr>
    </w:p>
    <w:p w:rsidR="00A1683A" w:rsidRDefault="00A1683A" w:rsidP="004A7D3C">
      <w:pPr>
        <w:jc w:val="center"/>
        <w:rPr>
          <w:rtl/>
        </w:rPr>
      </w:pPr>
    </w:p>
    <w:p w:rsidR="00A1683A" w:rsidRDefault="00A1683A" w:rsidP="004A7D3C">
      <w:pPr>
        <w:jc w:val="center"/>
        <w:rPr>
          <w:rtl/>
        </w:rPr>
      </w:pPr>
    </w:p>
    <w:p w:rsidR="00A1683A" w:rsidRDefault="00A1683A" w:rsidP="004A7D3C">
      <w:pPr>
        <w:jc w:val="center"/>
        <w:rPr>
          <w:rtl/>
        </w:rPr>
      </w:pPr>
    </w:p>
    <w:p w:rsidR="00A1683A" w:rsidRDefault="00A1683A" w:rsidP="004A7D3C">
      <w:pPr>
        <w:jc w:val="center"/>
        <w:rPr>
          <w:rtl/>
        </w:rPr>
      </w:pPr>
    </w:p>
    <w:p w:rsidR="00A1683A" w:rsidRDefault="00A1683A" w:rsidP="004A7D3C">
      <w:pPr>
        <w:jc w:val="center"/>
        <w:rPr>
          <w:rtl/>
        </w:rPr>
      </w:pPr>
    </w:p>
    <w:p w:rsidR="00A1683A" w:rsidRPr="00BC3D6A" w:rsidRDefault="00A1683A" w:rsidP="00D318FD">
      <w:pPr>
        <w:rPr>
          <w:rFonts w:ascii="Arial" w:hAnsi="Arial" w:cs="Arial"/>
          <w:sz w:val="16"/>
          <w:szCs w:val="16"/>
          <w:rtl/>
        </w:rPr>
      </w:pPr>
    </w:p>
    <w:p w:rsidR="00A1683A" w:rsidRPr="00D318FD" w:rsidRDefault="00A1683A" w:rsidP="00D318FD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/>
          <w:b/>
          <w:bCs/>
          <w:sz w:val="36"/>
          <w:szCs w:val="36"/>
          <w:rtl/>
        </w:rPr>
        <w:t xml:space="preserve">جدول الدروس </w:t>
      </w:r>
      <w:r w:rsidR="00D64041" w:rsidRPr="00124165">
        <w:rPr>
          <w:rFonts w:cs="Simplified Arabic" w:hint="cs"/>
          <w:b/>
          <w:bCs/>
          <w:sz w:val="36"/>
          <w:szCs w:val="36"/>
          <w:rtl/>
        </w:rPr>
        <w:t>الأسبوعي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1531"/>
        <w:gridCol w:w="1532"/>
        <w:gridCol w:w="1531"/>
        <w:gridCol w:w="1532"/>
        <w:gridCol w:w="1532"/>
      </w:tblGrid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احمد عباس محمد</w:t>
            </w:r>
          </w:p>
        </w:tc>
      </w:tr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FD0FAF" w:rsidRPr="00384B08" w:rsidRDefault="00CF7B56" w:rsidP="00382ED8">
            <w:pPr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ahmed.am@utq.edu.iq</w:t>
            </w:r>
          </w:p>
        </w:tc>
      </w:tr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FD0FAF" w:rsidRPr="00384B08" w:rsidRDefault="00216F69" w:rsidP="00CF7B56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حاسبات متقدمة</w:t>
            </w:r>
            <w:r w:rsidR="00CF7B56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="00997D6E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</w:p>
        </w:tc>
      </w:tr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FD0FAF" w:rsidRPr="00384B08" w:rsidRDefault="00614DED" w:rsidP="00382ED8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الفصل الاول </w:t>
            </w: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المرحلة الثانية</w:t>
            </w:r>
          </w:p>
        </w:tc>
      </w:tr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FD0FAF" w:rsidRDefault="00FD0FAF" w:rsidP="00382ED8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تدريس الطلاب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المرحلة ال</w:t>
            </w:r>
            <w:r w:rsidR="00216F69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ثانية مبادئ واساسيات برنامج ماتلاب لغرض </w:t>
            </w:r>
          </w:p>
          <w:p w:rsidR="00216F69" w:rsidRPr="00384B08" w:rsidRDefault="00216F69" w:rsidP="00382ED8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استخدامة في تسهيل حل مسائل الرياضيات المعقده والتي تستلزم وقت كبير لحلها</w:t>
            </w:r>
          </w:p>
        </w:tc>
      </w:tr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FD0FAF" w:rsidRPr="00614DED" w:rsidRDefault="00614DED" w:rsidP="00382ED8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614DED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يهدف هذا المقرر إلى إعطاء الطالب الفهم الواسع عن برنامج الماتلاب ومجالات تطبيقه وكيفية التعامل مع البرنامج والاستفادة القصوى منه.</w:t>
            </w:r>
          </w:p>
        </w:tc>
      </w:tr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لايوجد</w:t>
            </w:r>
          </w:p>
        </w:tc>
      </w:tr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FD0FAF" w:rsidRPr="00384B08" w:rsidRDefault="00797A2F" w:rsidP="00382ED8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كتاب تعلم برمجة </w:t>
            </w:r>
            <w:r>
              <w:rPr>
                <w:rFonts w:cs="Simplified Arabic"/>
                <w:b/>
                <w:bCs/>
                <w:sz w:val="32"/>
                <w:szCs w:val="32"/>
              </w:rPr>
              <w:t>MATLAB 7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للمبتدئين</w:t>
            </w:r>
          </w:p>
        </w:tc>
      </w:tr>
      <w:tr w:rsidR="00FD0FAF" w:rsidRPr="00384B08" w:rsidTr="00382ED8">
        <w:trPr>
          <w:trHeight w:val="654"/>
        </w:trPr>
        <w:tc>
          <w:tcPr>
            <w:tcW w:w="2654" w:type="dxa"/>
            <w:vMerge w:val="restart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FD0FAF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امتحان المختبر</w:t>
            </w:r>
          </w:p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النهائي</w:t>
            </w:r>
            <w:r w:rsidRPr="00384B08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1532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FD0FAF" w:rsidRPr="00384B08" w:rsidTr="00382ED8">
        <w:tc>
          <w:tcPr>
            <w:tcW w:w="2654" w:type="dxa"/>
            <w:vMerge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35%</w:t>
            </w:r>
          </w:p>
        </w:tc>
        <w:tc>
          <w:tcPr>
            <w:tcW w:w="1532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15%</w:t>
            </w:r>
          </w:p>
        </w:tc>
        <w:tc>
          <w:tcPr>
            <w:tcW w:w="1531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ً1</w:t>
            </w:r>
            <w:r>
              <w:rPr>
                <w:rFonts w:cs="Simplified Arabic" w:hint="cs"/>
                <w:b/>
                <w:bCs/>
                <w:rtl/>
              </w:rPr>
              <w:t>5</w:t>
            </w:r>
            <w:r w:rsidRPr="00384B08">
              <w:rPr>
                <w:rFonts w:cs="Simplified Arabic" w:hint="cs"/>
                <w:b/>
                <w:bCs/>
                <w:rtl/>
              </w:rPr>
              <w:t>%</w:t>
            </w:r>
          </w:p>
        </w:tc>
        <w:tc>
          <w:tcPr>
            <w:tcW w:w="1532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2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  <w:r w:rsidRPr="00384B08">
              <w:rPr>
                <w:rFonts w:cs="Simplified Arabic" w:hint="cs"/>
                <w:b/>
                <w:bCs/>
                <w:rtl/>
              </w:rPr>
              <w:t>%</w:t>
            </w:r>
          </w:p>
        </w:tc>
      </w:tr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AD7539" w:rsidRDefault="00AD7539" w:rsidP="00D318FD">
      <w:pPr>
        <w:rPr>
          <w:rtl/>
        </w:rPr>
      </w:pPr>
    </w:p>
    <w:p w:rsidR="00FD0FAF" w:rsidRDefault="00FD0FAF" w:rsidP="00D318FD">
      <w:pPr>
        <w:rPr>
          <w:rtl/>
        </w:rPr>
      </w:pPr>
    </w:p>
    <w:p w:rsidR="00FD0FAF" w:rsidRDefault="00FD0FAF" w:rsidP="00D318FD">
      <w:pPr>
        <w:rPr>
          <w:rtl/>
        </w:rPr>
      </w:pPr>
    </w:p>
    <w:p w:rsidR="00FD0FAF" w:rsidRDefault="00FD0FAF" w:rsidP="00D318FD">
      <w:pPr>
        <w:rPr>
          <w:rtl/>
        </w:rPr>
      </w:pPr>
    </w:p>
    <w:p w:rsidR="00FD0FAF" w:rsidRDefault="00FD0FAF" w:rsidP="00D318FD">
      <w:pPr>
        <w:rPr>
          <w:rtl/>
        </w:rPr>
      </w:pPr>
    </w:p>
    <w:p w:rsidR="00FD0FAF" w:rsidRDefault="00FD0FAF" w:rsidP="00D318FD">
      <w:pPr>
        <w:rPr>
          <w:rtl/>
        </w:rPr>
      </w:pPr>
    </w:p>
    <w:p w:rsidR="00FD0FAF" w:rsidRDefault="00FD0FAF" w:rsidP="00D318FD">
      <w:pPr>
        <w:rPr>
          <w:rtl/>
        </w:rPr>
      </w:pPr>
    </w:p>
    <w:p w:rsidR="00FD0FAF" w:rsidRDefault="00FD0FAF" w:rsidP="00D318FD">
      <w:pPr>
        <w:rPr>
          <w:rtl/>
        </w:rPr>
      </w:pPr>
    </w:p>
    <w:p w:rsidR="00FD0FAF" w:rsidRDefault="00FD0FAF" w:rsidP="00D318FD">
      <w:pPr>
        <w:rPr>
          <w:rtl/>
        </w:rPr>
      </w:pPr>
    </w:p>
    <w:p w:rsidR="00AD7539" w:rsidRDefault="00AD7539" w:rsidP="00D318FD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116840</wp:posOffset>
            </wp:positionV>
            <wp:extent cx="2152650" cy="857250"/>
            <wp:effectExtent l="19050" t="0" r="0" b="0"/>
            <wp:wrapNone/>
            <wp:docPr id="17" name="Picture 17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367">
        <w:rPr>
          <w:noProof/>
          <w:rtl/>
          <w:lang w:eastAsia="zh-CN"/>
        </w:rPr>
        <w:pict>
          <v:shape id="_x0000_s1042" type="#_x0000_t202" style="position:absolute;left:0;text-align:left;margin-left:363.55pt;margin-top:2.6pt;width:189pt;height:2in;z-index:251660288;mso-position-horizontal-relative:text;mso-position-vertical-relative:text" stroked="f">
            <v:textbox style="mso-next-textbox:#_x0000_s1042">
              <w:txbxContent>
                <w:p w:rsidR="003D606E" w:rsidRPr="004A7D3C" w:rsidRDefault="003D606E" w:rsidP="003D606E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3D606E" w:rsidRPr="004A7D3C" w:rsidRDefault="003D606E" w:rsidP="003D606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3D606E" w:rsidRDefault="003D606E" w:rsidP="003D606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3D606E" w:rsidRDefault="003D606E" w:rsidP="003D606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3D606E" w:rsidRDefault="003D606E" w:rsidP="003D606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3D606E" w:rsidRDefault="003D606E" w:rsidP="003D606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3D606E" w:rsidRDefault="003D606E" w:rsidP="003D606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3D606E" w:rsidRPr="004A7D3C" w:rsidRDefault="003D606E" w:rsidP="003D606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AD7539" w:rsidRDefault="00AD7539" w:rsidP="00D318FD">
      <w:pPr>
        <w:rPr>
          <w:rtl/>
        </w:rPr>
      </w:pPr>
    </w:p>
    <w:p w:rsidR="00AD7539" w:rsidRDefault="00AD7539" w:rsidP="00AD7539">
      <w:pPr>
        <w:jc w:val="center"/>
        <w:rPr>
          <w:rtl/>
        </w:rPr>
      </w:pPr>
    </w:p>
    <w:p w:rsidR="00D318FD" w:rsidRDefault="00275367" w:rsidP="00D318FD">
      <w:pPr>
        <w:rPr>
          <w:rtl/>
        </w:rPr>
      </w:pPr>
      <w:r w:rsidRPr="00275367">
        <w:rPr>
          <w:b/>
          <w:bCs/>
          <w:noProof/>
          <w:rtl/>
        </w:rPr>
        <w:pict>
          <v:shape id="_x0000_s1044" type="#_x0000_t202" style="position:absolute;left:0;text-align:left;margin-left:-13.3pt;margin-top:-43.25pt;width:197.25pt;height:2in;z-index:251654143" stroked="f">
            <v:textbox style="mso-next-textbox:#_x0000_s1044">
              <w:txbxContent>
                <w:p w:rsidR="006815A7" w:rsidRPr="004A7D3C" w:rsidRDefault="006815A7" w:rsidP="006815A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ذي قار</w:t>
                  </w:r>
                </w:p>
                <w:p w:rsidR="006815A7" w:rsidRPr="004A7D3C" w:rsidRDefault="006815A7" w:rsidP="006815A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 w:rsidRPr="00D318FD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علوم الحاسبات والرياضيات </w:t>
                  </w:r>
                </w:p>
                <w:p w:rsidR="006815A7" w:rsidRPr="004A7D3C" w:rsidRDefault="006815A7" w:rsidP="006815A7">
                  <w:pPr>
                    <w:rPr>
                      <w:rFonts w:cs="Arabic Transparent"/>
                      <w:b/>
                      <w:bCs/>
                      <w:noProof/>
                      <w:rtl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B60B52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الرياضيات</w:t>
                  </w:r>
                </w:p>
                <w:p w:rsidR="006815A7" w:rsidRPr="004A7D3C" w:rsidRDefault="006815A7" w:rsidP="00A61F9E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السنة</w:t>
                  </w: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201</w:t>
                  </w:r>
                  <w:r w:rsidR="00A61F9E"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9</w:t>
                  </w:r>
                  <w: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-201</w:t>
                  </w:r>
                  <w:r w:rsidR="00A61F9E"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8</w:t>
                  </w:r>
                </w:p>
                <w:p w:rsidR="006815A7" w:rsidRPr="004A7D3C" w:rsidRDefault="006815A7" w:rsidP="006815A7">
                  <w:pPr>
                    <w:rPr>
                      <w:rFonts w:cs="Arabic Transparent"/>
                      <w:b/>
                      <w:bCs/>
                      <w:noProof/>
                      <w:rtl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A61F9E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م.د</w:t>
                  </w:r>
                  <w:r w:rsidR="009B41EE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احمد عباس محمد</w:t>
                  </w:r>
                </w:p>
                <w:p w:rsidR="006815A7" w:rsidRPr="004A7D3C" w:rsidRDefault="006815A7" w:rsidP="006815A7">
                  <w:pPr>
                    <w:rPr>
                      <w:rFonts w:cs="Arabic Transparent"/>
                      <w:b/>
                      <w:bCs/>
                      <w:noProof/>
                      <w:rtl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 w:rsidR="00A61F9E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مدرس </w:t>
                  </w:r>
                </w:p>
                <w:p w:rsidR="006815A7" w:rsidRPr="004A7D3C" w:rsidRDefault="006815A7" w:rsidP="006815A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 w:rsidR="00A61F9E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دكتوراة</w:t>
                  </w:r>
                </w:p>
                <w:p w:rsidR="006815A7" w:rsidRPr="004A7D3C" w:rsidRDefault="006815A7" w:rsidP="006815A7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كلية علوم الحاسبات والرياضيات</w:t>
                  </w:r>
                </w:p>
              </w:txbxContent>
            </v:textbox>
            <w10:wrap type="square"/>
          </v:shape>
        </w:pict>
      </w:r>
    </w:p>
    <w:p w:rsidR="00D318FD" w:rsidRDefault="00D318FD" w:rsidP="00D318FD">
      <w:pPr>
        <w:rPr>
          <w:rtl/>
        </w:rPr>
      </w:pPr>
    </w:p>
    <w:p w:rsidR="00D318FD" w:rsidRDefault="00D318FD" w:rsidP="00D318FD">
      <w:pPr>
        <w:rPr>
          <w:rtl/>
        </w:rPr>
      </w:pPr>
    </w:p>
    <w:p w:rsidR="00D318FD" w:rsidRDefault="00D318FD" w:rsidP="00D318FD">
      <w:pPr>
        <w:rPr>
          <w:rtl/>
        </w:rPr>
      </w:pPr>
    </w:p>
    <w:p w:rsidR="00D318FD" w:rsidRDefault="00D318FD" w:rsidP="00D318FD">
      <w:pPr>
        <w:rPr>
          <w:rtl/>
          <w:lang w:bidi="ar-IQ"/>
        </w:rPr>
      </w:pPr>
    </w:p>
    <w:p w:rsidR="00D318FD" w:rsidRDefault="00D318FD" w:rsidP="00D318FD">
      <w:pPr>
        <w:rPr>
          <w:rtl/>
        </w:rPr>
      </w:pPr>
    </w:p>
    <w:p w:rsidR="00A1683A" w:rsidRDefault="00A1683A" w:rsidP="00AD7539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/>
          <w:b/>
          <w:bCs/>
          <w:sz w:val="36"/>
          <w:szCs w:val="36"/>
          <w:rtl/>
        </w:rPr>
        <w:t>جدول الدروس الاسبوعي</w:t>
      </w:r>
    </w:p>
    <w:p w:rsidR="00FD0FAF" w:rsidRDefault="00A1683A" w:rsidP="00FD0224">
      <w:pPr>
        <w:rPr>
          <w:b/>
          <w:bCs/>
          <w:rtl/>
        </w:rPr>
      </w:pPr>
      <w:r>
        <w:rPr>
          <w:b/>
          <w:bCs/>
          <w:rtl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2462"/>
        <w:gridCol w:w="2927"/>
        <w:gridCol w:w="2064"/>
        <w:gridCol w:w="2069"/>
      </w:tblGrid>
      <w:tr w:rsidR="00FD0FAF" w:rsidRPr="00384B08" w:rsidTr="00382ED8">
        <w:trPr>
          <w:cantSplit/>
          <w:trHeight w:val="1134"/>
        </w:trPr>
        <w:tc>
          <w:tcPr>
            <w:tcW w:w="898" w:type="dxa"/>
            <w:textDirection w:val="btLr"/>
          </w:tcPr>
          <w:p w:rsidR="00FD0FAF" w:rsidRPr="00384B08" w:rsidRDefault="00FD0FAF" w:rsidP="00382ED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D0FAF" w:rsidRPr="00384B08" w:rsidRDefault="00FD0FAF" w:rsidP="00382ED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462" w:type="dxa"/>
          </w:tcPr>
          <w:p w:rsidR="00FD0FAF" w:rsidRPr="00384B08" w:rsidRDefault="00FD0FAF" w:rsidP="00382E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927" w:type="dxa"/>
          </w:tcPr>
          <w:p w:rsidR="00FD0FAF" w:rsidRPr="00384B08" w:rsidRDefault="00FD0FAF" w:rsidP="00382E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2064" w:type="dxa"/>
          </w:tcPr>
          <w:p w:rsidR="00FD0FAF" w:rsidRPr="00384B08" w:rsidRDefault="00FD0FAF" w:rsidP="00382E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2069" w:type="dxa"/>
          </w:tcPr>
          <w:p w:rsidR="00FD0FAF" w:rsidRPr="00384B08" w:rsidRDefault="00FD0FAF" w:rsidP="00382E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FD0FAF" w:rsidRPr="00384B08" w:rsidTr="00382ED8">
        <w:tc>
          <w:tcPr>
            <w:tcW w:w="898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62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FAF" w:rsidRPr="00646175" w:rsidRDefault="00646175" w:rsidP="00087858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="Tahoma-Bold" w:cs="Tahoma-Bold" w:hint="cs"/>
                <w:b/>
                <w:bCs/>
                <w:sz w:val="22"/>
                <w:szCs w:val="22"/>
                <w:rtl/>
              </w:rPr>
              <w:t>التعريف</w:t>
            </w:r>
            <w:r w:rsidR="00FB6156">
              <w:rPr>
                <w:rFonts w:ascii="Tahoma-Bold" w:cs="Tahoma-Bold" w:hint="cs"/>
                <w:b/>
                <w:bCs/>
                <w:sz w:val="22"/>
                <w:szCs w:val="22"/>
                <w:rtl/>
              </w:rPr>
              <w:t xml:space="preserve"> ببرنامج الماتلاب</w:t>
            </w:r>
          </w:p>
        </w:tc>
        <w:tc>
          <w:tcPr>
            <w:tcW w:w="2064" w:type="dxa"/>
          </w:tcPr>
          <w:p w:rsidR="00FD0FAF" w:rsidRPr="00384B08" w:rsidRDefault="00B9534F" w:rsidP="00382ED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تطبيق المادة النظرية</w:t>
            </w:r>
          </w:p>
        </w:tc>
        <w:tc>
          <w:tcPr>
            <w:tcW w:w="2069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FD0FAF" w:rsidRPr="00384B08" w:rsidTr="00382ED8">
        <w:tc>
          <w:tcPr>
            <w:tcW w:w="898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62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FAF" w:rsidRPr="00384B08" w:rsidRDefault="00FB6156" w:rsidP="00087858">
            <w:pPr>
              <w:tabs>
                <w:tab w:val="left" w:pos="469"/>
              </w:tabs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بعض الاوامر الاساسية</w:t>
            </w:r>
          </w:p>
        </w:tc>
        <w:tc>
          <w:tcPr>
            <w:tcW w:w="2064" w:type="dxa"/>
          </w:tcPr>
          <w:p w:rsidR="00FD0FAF" w:rsidRPr="00384B08" w:rsidRDefault="00B9534F" w:rsidP="00382ED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2069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FD0FAF" w:rsidRPr="00384B08" w:rsidTr="00382ED8">
        <w:tc>
          <w:tcPr>
            <w:tcW w:w="898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62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FAF" w:rsidRPr="00384B08" w:rsidRDefault="00FB6156" w:rsidP="00087858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المصفوفات</w:t>
            </w:r>
          </w:p>
        </w:tc>
        <w:tc>
          <w:tcPr>
            <w:tcW w:w="2064" w:type="dxa"/>
          </w:tcPr>
          <w:p w:rsidR="00FD0FAF" w:rsidRPr="00384B08" w:rsidRDefault="00B9534F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FD0FAF" w:rsidRPr="00384B08" w:rsidTr="00382ED8">
        <w:tc>
          <w:tcPr>
            <w:tcW w:w="898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62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FAF" w:rsidRPr="00384B08" w:rsidRDefault="00FB6156" w:rsidP="000878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عمليات على المصفوفات</w:t>
            </w:r>
          </w:p>
        </w:tc>
        <w:tc>
          <w:tcPr>
            <w:tcW w:w="2064" w:type="dxa"/>
          </w:tcPr>
          <w:p w:rsidR="00FD0FAF" w:rsidRPr="00384B08" w:rsidRDefault="00B9534F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FD0FAF" w:rsidRPr="00384B08" w:rsidTr="00382ED8">
        <w:tc>
          <w:tcPr>
            <w:tcW w:w="898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462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FAF" w:rsidRPr="00384B08" w:rsidRDefault="00FB6156" w:rsidP="00087858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حل بعض الامثلة</w:t>
            </w:r>
          </w:p>
        </w:tc>
        <w:tc>
          <w:tcPr>
            <w:tcW w:w="2064" w:type="dxa"/>
          </w:tcPr>
          <w:p w:rsidR="00FD0FAF" w:rsidRPr="00384B08" w:rsidRDefault="00B9534F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FD0FAF" w:rsidRPr="00384B08" w:rsidTr="00382ED8">
        <w:tc>
          <w:tcPr>
            <w:tcW w:w="898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462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FAF" w:rsidRPr="00384B08" w:rsidRDefault="00FB6156" w:rsidP="0008785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الاعداد المركبة</w:t>
            </w:r>
          </w:p>
        </w:tc>
        <w:tc>
          <w:tcPr>
            <w:tcW w:w="2064" w:type="dxa"/>
          </w:tcPr>
          <w:p w:rsidR="00FD0FAF" w:rsidRPr="00384B08" w:rsidRDefault="00B9534F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FD0FAF" w:rsidRPr="00384B08" w:rsidTr="00382ED8">
        <w:tc>
          <w:tcPr>
            <w:tcW w:w="898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462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FAF" w:rsidRPr="00384B08" w:rsidRDefault="003E14A5" w:rsidP="00087858">
            <w:pPr>
              <w:jc w:val="center"/>
              <w:rPr>
                <w:b/>
                <w:bCs/>
              </w:rPr>
            </w:pPr>
            <w:r w:rsidRPr="002A4370">
              <w:rPr>
                <w:b/>
                <w:bCs/>
                <w:color w:val="0D0D0D"/>
              </w:rPr>
              <w:t>First month exam</w:t>
            </w:r>
          </w:p>
        </w:tc>
        <w:tc>
          <w:tcPr>
            <w:tcW w:w="2064" w:type="dxa"/>
          </w:tcPr>
          <w:p w:rsidR="00FD0FAF" w:rsidRPr="00384B08" w:rsidRDefault="00B9534F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57467D" w:rsidRPr="00384B08" w:rsidTr="00382ED8">
        <w:tc>
          <w:tcPr>
            <w:tcW w:w="898" w:type="dxa"/>
          </w:tcPr>
          <w:p w:rsidR="0057467D" w:rsidRPr="00384B08" w:rsidRDefault="0057467D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462" w:type="dxa"/>
          </w:tcPr>
          <w:p w:rsidR="0057467D" w:rsidRPr="00384B08" w:rsidRDefault="0057467D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57467D" w:rsidRPr="00384B08" w:rsidRDefault="0057467D" w:rsidP="00087858">
            <w:pPr>
              <w:tabs>
                <w:tab w:val="left" w:pos="701"/>
              </w:tabs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M file</w:t>
            </w:r>
          </w:p>
        </w:tc>
        <w:tc>
          <w:tcPr>
            <w:tcW w:w="2064" w:type="dxa"/>
          </w:tcPr>
          <w:p w:rsidR="0057467D" w:rsidRPr="00384B08" w:rsidRDefault="00B9534F" w:rsidP="00AD2FBB">
            <w:pPr>
              <w:tabs>
                <w:tab w:val="left" w:pos="701"/>
              </w:tabs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2069" w:type="dxa"/>
          </w:tcPr>
          <w:p w:rsidR="0057467D" w:rsidRPr="00384B08" w:rsidRDefault="0057467D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57467D" w:rsidRPr="00384B08" w:rsidTr="00382ED8">
        <w:tc>
          <w:tcPr>
            <w:tcW w:w="898" w:type="dxa"/>
          </w:tcPr>
          <w:p w:rsidR="0057467D" w:rsidRPr="00384B08" w:rsidRDefault="0057467D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462" w:type="dxa"/>
          </w:tcPr>
          <w:p w:rsidR="0057467D" w:rsidRPr="00384B08" w:rsidRDefault="0057467D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57467D" w:rsidRPr="00384B08" w:rsidRDefault="0057467D" w:rsidP="0008785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تعريف اوامر التكرار</w:t>
            </w:r>
          </w:p>
        </w:tc>
        <w:tc>
          <w:tcPr>
            <w:tcW w:w="2064" w:type="dxa"/>
          </w:tcPr>
          <w:p w:rsidR="0057467D" w:rsidRPr="00384B08" w:rsidRDefault="00B9534F" w:rsidP="00AD2FB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57467D" w:rsidRPr="00384B08" w:rsidRDefault="0057467D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57467D" w:rsidRPr="00384B08" w:rsidTr="00382ED8">
        <w:tc>
          <w:tcPr>
            <w:tcW w:w="898" w:type="dxa"/>
          </w:tcPr>
          <w:p w:rsidR="0057467D" w:rsidRPr="00384B08" w:rsidRDefault="0057467D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462" w:type="dxa"/>
          </w:tcPr>
          <w:p w:rsidR="0057467D" w:rsidRPr="00384B08" w:rsidRDefault="0057467D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57467D" w:rsidRPr="00384B08" w:rsidRDefault="0057467D" w:rsidP="0008785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تعريف الامر </w:t>
            </w:r>
            <w:r>
              <w:rPr>
                <w:b/>
                <w:bCs/>
                <w:lang w:bidi="ar-IQ"/>
              </w:rPr>
              <w:t>If</w:t>
            </w:r>
          </w:p>
        </w:tc>
        <w:tc>
          <w:tcPr>
            <w:tcW w:w="2064" w:type="dxa"/>
          </w:tcPr>
          <w:p w:rsidR="0057467D" w:rsidRPr="00384B08" w:rsidRDefault="00B9534F" w:rsidP="00AD2FB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57467D" w:rsidRPr="00384B08" w:rsidRDefault="0057467D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57467D" w:rsidRPr="00384B08" w:rsidTr="00382ED8">
        <w:tc>
          <w:tcPr>
            <w:tcW w:w="898" w:type="dxa"/>
          </w:tcPr>
          <w:p w:rsidR="0057467D" w:rsidRPr="00384B08" w:rsidRDefault="0057467D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462" w:type="dxa"/>
          </w:tcPr>
          <w:p w:rsidR="0057467D" w:rsidRPr="00384B08" w:rsidRDefault="0057467D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57467D" w:rsidRPr="00384B08" w:rsidRDefault="0057467D" w:rsidP="00087858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تعريف الامر </w:t>
            </w:r>
            <w:r>
              <w:rPr>
                <w:b/>
                <w:bCs/>
              </w:rPr>
              <w:t>whil</w:t>
            </w:r>
            <w:r w:rsidR="002175E4">
              <w:rPr>
                <w:b/>
                <w:bCs/>
              </w:rPr>
              <w:t>e</w:t>
            </w:r>
          </w:p>
        </w:tc>
        <w:tc>
          <w:tcPr>
            <w:tcW w:w="2064" w:type="dxa"/>
          </w:tcPr>
          <w:p w:rsidR="0057467D" w:rsidRPr="00384B08" w:rsidRDefault="00B9534F" w:rsidP="00AD2FBB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2069" w:type="dxa"/>
          </w:tcPr>
          <w:p w:rsidR="0057467D" w:rsidRPr="00384B08" w:rsidRDefault="0057467D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FD0FAF" w:rsidRPr="00384B08" w:rsidTr="00382ED8">
        <w:tc>
          <w:tcPr>
            <w:tcW w:w="898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462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FAF" w:rsidRPr="00384B08" w:rsidRDefault="00FB6156" w:rsidP="0008785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خوارزمي</w:t>
            </w:r>
            <w:r w:rsidR="00F44492">
              <w:rPr>
                <w:rFonts w:hint="cs"/>
                <w:b/>
                <w:bCs/>
                <w:rtl/>
              </w:rPr>
              <w:t>ة البرامج</w:t>
            </w:r>
          </w:p>
        </w:tc>
        <w:tc>
          <w:tcPr>
            <w:tcW w:w="2064" w:type="dxa"/>
          </w:tcPr>
          <w:p w:rsidR="00FD0FAF" w:rsidRPr="00384B08" w:rsidRDefault="00B9534F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3E14A5" w:rsidRPr="00384B08" w:rsidTr="00382ED8">
        <w:tc>
          <w:tcPr>
            <w:tcW w:w="898" w:type="dxa"/>
          </w:tcPr>
          <w:p w:rsidR="003E14A5" w:rsidRPr="00384B08" w:rsidRDefault="003E14A5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462" w:type="dxa"/>
          </w:tcPr>
          <w:p w:rsidR="003E14A5" w:rsidRPr="00384B08" w:rsidRDefault="003E14A5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E14A5" w:rsidRDefault="00F44492" w:rsidP="0008785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حل مجموعة من البرامج</w:t>
            </w:r>
          </w:p>
        </w:tc>
        <w:tc>
          <w:tcPr>
            <w:tcW w:w="2064" w:type="dxa"/>
          </w:tcPr>
          <w:p w:rsidR="003E14A5" w:rsidRDefault="00B9534F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3E14A5" w:rsidRPr="00384B08" w:rsidRDefault="003E14A5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FD0FAF" w:rsidRPr="00384B08" w:rsidTr="00382ED8">
        <w:tc>
          <w:tcPr>
            <w:tcW w:w="898" w:type="dxa"/>
          </w:tcPr>
          <w:p w:rsidR="00FD0FAF" w:rsidRPr="00384B08" w:rsidRDefault="003E14A5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462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FAF" w:rsidRPr="00384B08" w:rsidRDefault="003E14A5" w:rsidP="00087858">
            <w:pPr>
              <w:jc w:val="center"/>
              <w:rPr>
                <w:b/>
                <w:bCs/>
                <w:rtl/>
                <w:lang w:bidi="ar-IQ"/>
              </w:rPr>
            </w:pPr>
            <w:r w:rsidRPr="009D1473">
              <w:rPr>
                <w:b/>
                <w:bCs/>
                <w:color w:val="0D0D0D"/>
              </w:rPr>
              <w:t>Second month exam</w:t>
            </w:r>
          </w:p>
        </w:tc>
        <w:tc>
          <w:tcPr>
            <w:tcW w:w="2064" w:type="dxa"/>
          </w:tcPr>
          <w:p w:rsidR="00FD0FAF" w:rsidRPr="00384B08" w:rsidRDefault="00B9534F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FD0FAF" w:rsidRPr="00384B08" w:rsidTr="00382ED8">
        <w:tc>
          <w:tcPr>
            <w:tcW w:w="898" w:type="dxa"/>
          </w:tcPr>
          <w:p w:rsidR="00FD0FAF" w:rsidRPr="00384B08" w:rsidRDefault="003E14A5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462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FAF" w:rsidRPr="00384B08" w:rsidRDefault="00FD0FAF" w:rsidP="000878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Revision</w:t>
            </w:r>
          </w:p>
        </w:tc>
        <w:tc>
          <w:tcPr>
            <w:tcW w:w="2064" w:type="dxa"/>
          </w:tcPr>
          <w:p w:rsidR="00FD0FAF" w:rsidRPr="00384B08" w:rsidRDefault="00B9534F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FD0FAF" w:rsidRPr="00384B08" w:rsidTr="00382ED8">
        <w:tc>
          <w:tcPr>
            <w:tcW w:w="898" w:type="dxa"/>
          </w:tcPr>
          <w:p w:rsidR="00FD0FAF" w:rsidRPr="00384B08" w:rsidRDefault="003E14A5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462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FAF" w:rsidRPr="00384B08" w:rsidRDefault="00FD0FAF" w:rsidP="00087858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Final exam</w:t>
            </w:r>
          </w:p>
        </w:tc>
        <w:tc>
          <w:tcPr>
            <w:tcW w:w="2064" w:type="dxa"/>
          </w:tcPr>
          <w:p w:rsidR="00FD0FAF" w:rsidRPr="00384B08" w:rsidRDefault="00B9534F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FD0FAF" w:rsidRPr="00384B08" w:rsidTr="00382ED8">
        <w:tc>
          <w:tcPr>
            <w:tcW w:w="898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462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064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FD0FAF" w:rsidRPr="00384B08" w:rsidTr="00382ED8">
        <w:tc>
          <w:tcPr>
            <w:tcW w:w="10420" w:type="dxa"/>
            <w:gridSpan w:val="5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عطلة نصف السنة</w:t>
            </w:r>
          </w:p>
        </w:tc>
      </w:tr>
      <w:tr w:rsidR="00FD0FAF" w:rsidRPr="00384B08" w:rsidTr="00382ED8">
        <w:tc>
          <w:tcPr>
            <w:tcW w:w="898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462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FD0FAF" w:rsidRPr="00384B08" w:rsidTr="00382ED8">
        <w:tc>
          <w:tcPr>
            <w:tcW w:w="898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462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FD0FAF" w:rsidRPr="00384B08" w:rsidTr="00382ED8">
        <w:tc>
          <w:tcPr>
            <w:tcW w:w="898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462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FD0FAF" w:rsidRPr="00384B08" w:rsidTr="00382ED8">
        <w:tc>
          <w:tcPr>
            <w:tcW w:w="898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462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FD0FAF" w:rsidRPr="00384B08" w:rsidTr="00382ED8">
        <w:tc>
          <w:tcPr>
            <w:tcW w:w="898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462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FD0FAF" w:rsidRPr="00384B08" w:rsidTr="00382ED8">
        <w:tc>
          <w:tcPr>
            <w:tcW w:w="898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462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FD0FAF" w:rsidRPr="00384B08" w:rsidTr="00382ED8">
        <w:tc>
          <w:tcPr>
            <w:tcW w:w="898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462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FD0FAF" w:rsidRPr="00384B08" w:rsidTr="00382ED8">
        <w:tc>
          <w:tcPr>
            <w:tcW w:w="898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462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FAF" w:rsidRPr="00384B08" w:rsidRDefault="00FD0FAF" w:rsidP="00382ED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86260" w:rsidRDefault="00E86260" w:rsidP="00FD0224">
      <w:pPr>
        <w:rPr>
          <w:b/>
          <w:bCs/>
          <w:rtl/>
        </w:rPr>
      </w:pPr>
    </w:p>
    <w:p w:rsidR="00A33FCC" w:rsidRDefault="00A33FCC" w:rsidP="00FD0224">
      <w:pPr>
        <w:rPr>
          <w:b/>
          <w:bCs/>
          <w:rtl/>
        </w:rPr>
      </w:pPr>
    </w:p>
    <w:p w:rsidR="00A1683A" w:rsidRDefault="00A33FCC" w:rsidP="00FD0FAF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 xml:space="preserve">            </w:t>
      </w:r>
      <w:r w:rsidR="00A1683A">
        <w:rPr>
          <w:b/>
          <w:bCs/>
          <w:rtl/>
        </w:rPr>
        <w:t>توقيع الاستاذ :</w:t>
      </w:r>
      <w:r w:rsidR="00A1683A">
        <w:rPr>
          <w:b/>
          <w:bCs/>
          <w:rtl/>
        </w:rPr>
        <w:tab/>
      </w:r>
      <w:r w:rsidR="00A1683A">
        <w:rPr>
          <w:b/>
          <w:bCs/>
          <w:rtl/>
        </w:rPr>
        <w:tab/>
      </w:r>
      <w:r w:rsidR="00A1683A">
        <w:rPr>
          <w:b/>
          <w:bCs/>
          <w:rtl/>
        </w:rPr>
        <w:tab/>
      </w:r>
      <w:r w:rsidR="00A1683A">
        <w:rPr>
          <w:b/>
          <w:bCs/>
          <w:rtl/>
        </w:rPr>
        <w:tab/>
      </w:r>
      <w:r w:rsidR="00A1683A">
        <w:rPr>
          <w:b/>
          <w:bCs/>
          <w:rtl/>
        </w:rPr>
        <w:tab/>
      </w:r>
      <w:r w:rsidR="00A1683A"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                         </w:t>
      </w:r>
      <w:r w:rsidR="00A1683A">
        <w:rPr>
          <w:b/>
          <w:bCs/>
          <w:rtl/>
        </w:rPr>
        <w:t>توقيع العميد :</w:t>
      </w:r>
    </w:p>
    <w:sectPr w:rsidR="00A1683A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289" w:rsidRDefault="00EC6289" w:rsidP="003D606E">
      <w:r>
        <w:separator/>
      </w:r>
    </w:p>
  </w:endnote>
  <w:endnote w:type="continuationSeparator" w:id="1">
    <w:p w:rsidR="00EC6289" w:rsidRDefault="00EC6289" w:rsidP="003D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289" w:rsidRDefault="00EC6289" w:rsidP="003D606E">
      <w:r>
        <w:separator/>
      </w:r>
    </w:p>
  </w:footnote>
  <w:footnote w:type="continuationSeparator" w:id="1">
    <w:p w:rsidR="00EC6289" w:rsidRDefault="00EC6289" w:rsidP="003D6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C97"/>
    <w:multiLevelType w:val="hybridMultilevel"/>
    <w:tmpl w:val="1A1E2ED8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B057C60"/>
    <w:multiLevelType w:val="hybridMultilevel"/>
    <w:tmpl w:val="64C8E0B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BA6206C"/>
    <w:multiLevelType w:val="hybridMultilevel"/>
    <w:tmpl w:val="2A9C231A"/>
    <w:lvl w:ilvl="0" w:tplc="E170109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A483E"/>
    <w:multiLevelType w:val="hybridMultilevel"/>
    <w:tmpl w:val="78A00424"/>
    <w:lvl w:ilvl="0" w:tplc="1B2A7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778CA"/>
    <w:multiLevelType w:val="hybridMultilevel"/>
    <w:tmpl w:val="D7F2F468"/>
    <w:lvl w:ilvl="0" w:tplc="513038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9579F"/>
    <w:multiLevelType w:val="hybridMultilevel"/>
    <w:tmpl w:val="AAB2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A0E3B"/>
    <w:multiLevelType w:val="hybridMultilevel"/>
    <w:tmpl w:val="F9665C2A"/>
    <w:lvl w:ilvl="0" w:tplc="779897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8E4930"/>
    <w:multiLevelType w:val="hybridMultilevel"/>
    <w:tmpl w:val="E810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2068F"/>
    <w:multiLevelType w:val="hybridMultilevel"/>
    <w:tmpl w:val="AC9ED7A2"/>
    <w:lvl w:ilvl="0" w:tplc="0409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9">
    <w:nsid w:val="33CC450E"/>
    <w:multiLevelType w:val="hybridMultilevel"/>
    <w:tmpl w:val="C652A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624BA"/>
    <w:multiLevelType w:val="hybridMultilevel"/>
    <w:tmpl w:val="1A1E2ED8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5A901659"/>
    <w:multiLevelType w:val="hybridMultilevel"/>
    <w:tmpl w:val="0008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7A2F98"/>
    <w:multiLevelType w:val="hybridMultilevel"/>
    <w:tmpl w:val="A13636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F32ABC"/>
    <w:multiLevelType w:val="hybridMultilevel"/>
    <w:tmpl w:val="4FEEC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E486F"/>
    <w:multiLevelType w:val="hybridMultilevel"/>
    <w:tmpl w:val="F8906570"/>
    <w:lvl w:ilvl="0" w:tplc="0358A5C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E00F11"/>
    <w:multiLevelType w:val="hybridMultilevel"/>
    <w:tmpl w:val="81C6001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8"/>
  </w:num>
  <w:num w:numId="5">
    <w:abstractNumId w:val="0"/>
  </w:num>
  <w:num w:numId="6">
    <w:abstractNumId w:val="6"/>
  </w:num>
  <w:num w:numId="7">
    <w:abstractNumId w:val="13"/>
  </w:num>
  <w:num w:numId="8">
    <w:abstractNumId w:val="12"/>
  </w:num>
  <w:num w:numId="9">
    <w:abstractNumId w:val="4"/>
  </w:num>
  <w:num w:numId="10">
    <w:abstractNumId w:val="3"/>
  </w:num>
  <w:num w:numId="11">
    <w:abstractNumId w:val="2"/>
  </w:num>
  <w:num w:numId="12">
    <w:abstractNumId w:val="14"/>
  </w:num>
  <w:num w:numId="13">
    <w:abstractNumId w:val="10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6F69"/>
    <w:rsid w:val="000212A0"/>
    <w:rsid w:val="00024C5E"/>
    <w:rsid w:val="00026E4A"/>
    <w:rsid w:val="0004285E"/>
    <w:rsid w:val="00047226"/>
    <w:rsid w:val="00087858"/>
    <w:rsid w:val="00096148"/>
    <w:rsid w:val="000C50E7"/>
    <w:rsid w:val="000D3D42"/>
    <w:rsid w:val="000E387A"/>
    <w:rsid w:val="00101B1F"/>
    <w:rsid w:val="00124165"/>
    <w:rsid w:val="00131628"/>
    <w:rsid w:val="0013780C"/>
    <w:rsid w:val="0014259F"/>
    <w:rsid w:val="0017615F"/>
    <w:rsid w:val="0019732E"/>
    <w:rsid w:val="001A77B3"/>
    <w:rsid w:val="001D1221"/>
    <w:rsid w:val="001E6928"/>
    <w:rsid w:val="00213CA0"/>
    <w:rsid w:val="00216F69"/>
    <w:rsid w:val="002175E4"/>
    <w:rsid w:val="00232F9F"/>
    <w:rsid w:val="002566BA"/>
    <w:rsid w:val="002644CC"/>
    <w:rsid w:val="00275367"/>
    <w:rsid w:val="00282F65"/>
    <w:rsid w:val="002A4370"/>
    <w:rsid w:val="002A53FC"/>
    <w:rsid w:val="002C7EF5"/>
    <w:rsid w:val="002D3FF6"/>
    <w:rsid w:val="002D51FE"/>
    <w:rsid w:val="002E4798"/>
    <w:rsid w:val="003032A0"/>
    <w:rsid w:val="00313626"/>
    <w:rsid w:val="00384B08"/>
    <w:rsid w:val="003911D8"/>
    <w:rsid w:val="003D606E"/>
    <w:rsid w:val="003E14A5"/>
    <w:rsid w:val="004174E5"/>
    <w:rsid w:val="004332CE"/>
    <w:rsid w:val="00457A4B"/>
    <w:rsid w:val="00471F77"/>
    <w:rsid w:val="0047594F"/>
    <w:rsid w:val="00475AEA"/>
    <w:rsid w:val="004845E8"/>
    <w:rsid w:val="004A7D3C"/>
    <w:rsid w:val="0057467D"/>
    <w:rsid w:val="005C5D0E"/>
    <w:rsid w:val="005E1F56"/>
    <w:rsid w:val="00614DED"/>
    <w:rsid w:val="0061744C"/>
    <w:rsid w:val="00621356"/>
    <w:rsid w:val="006228F7"/>
    <w:rsid w:val="006238BE"/>
    <w:rsid w:val="00634FF8"/>
    <w:rsid w:val="006404A6"/>
    <w:rsid w:val="00646175"/>
    <w:rsid w:val="00665A7E"/>
    <w:rsid w:val="00666101"/>
    <w:rsid w:val="006768CA"/>
    <w:rsid w:val="006815A7"/>
    <w:rsid w:val="006B42D7"/>
    <w:rsid w:val="006B776F"/>
    <w:rsid w:val="006B7B4D"/>
    <w:rsid w:val="006D4A36"/>
    <w:rsid w:val="006E2ECC"/>
    <w:rsid w:val="007017DD"/>
    <w:rsid w:val="00723F26"/>
    <w:rsid w:val="00736760"/>
    <w:rsid w:val="007520A8"/>
    <w:rsid w:val="00760B71"/>
    <w:rsid w:val="00763B8D"/>
    <w:rsid w:val="00786613"/>
    <w:rsid w:val="007906E9"/>
    <w:rsid w:val="00796453"/>
    <w:rsid w:val="00797A2F"/>
    <w:rsid w:val="007D3D2D"/>
    <w:rsid w:val="00802A1E"/>
    <w:rsid w:val="00807457"/>
    <w:rsid w:val="00814E51"/>
    <w:rsid w:val="008178F9"/>
    <w:rsid w:val="008202A4"/>
    <w:rsid w:val="00852BDE"/>
    <w:rsid w:val="008A4483"/>
    <w:rsid w:val="008C4BAF"/>
    <w:rsid w:val="008E42FF"/>
    <w:rsid w:val="008F6CCD"/>
    <w:rsid w:val="00903BCC"/>
    <w:rsid w:val="009117D8"/>
    <w:rsid w:val="00936227"/>
    <w:rsid w:val="0098337F"/>
    <w:rsid w:val="00997D6E"/>
    <w:rsid w:val="009B41EE"/>
    <w:rsid w:val="009B6067"/>
    <w:rsid w:val="009D1473"/>
    <w:rsid w:val="009D24D1"/>
    <w:rsid w:val="00A0045D"/>
    <w:rsid w:val="00A04D25"/>
    <w:rsid w:val="00A1380C"/>
    <w:rsid w:val="00A14537"/>
    <w:rsid w:val="00A1683A"/>
    <w:rsid w:val="00A33FCC"/>
    <w:rsid w:val="00A53134"/>
    <w:rsid w:val="00A53585"/>
    <w:rsid w:val="00A61F9E"/>
    <w:rsid w:val="00A70F5E"/>
    <w:rsid w:val="00A8213B"/>
    <w:rsid w:val="00A82BB4"/>
    <w:rsid w:val="00AD7539"/>
    <w:rsid w:val="00AD7A52"/>
    <w:rsid w:val="00AE36CF"/>
    <w:rsid w:val="00B01623"/>
    <w:rsid w:val="00B21C4B"/>
    <w:rsid w:val="00B60B52"/>
    <w:rsid w:val="00B86234"/>
    <w:rsid w:val="00B9418B"/>
    <w:rsid w:val="00B9534F"/>
    <w:rsid w:val="00BC3D6A"/>
    <w:rsid w:val="00BD7D7F"/>
    <w:rsid w:val="00BE3BFF"/>
    <w:rsid w:val="00BF2A8E"/>
    <w:rsid w:val="00C025BE"/>
    <w:rsid w:val="00C03A42"/>
    <w:rsid w:val="00C11A4D"/>
    <w:rsid w:val="00C11D00"/>
    <w:rsid w:val="00C85814"/>
    <w:rsid w:val="00C96B64"/>
    <w:rsid w:val="00CA3A8B"/>
    <w:rsid w:val="00CF1653"/>
    <w:rsid w:val="00CF32C8"/>
    <w:rsid w:val="00CF4A97"/>
    <w:rsid w:val="00CF59B0"/>
    <w:rsid w:val="00CF63A2"/>
    <w:rsid w:val="00CF6505"/>
    <w:rsid w:val="00CF7B56"/>
    <w:rsid w:val="00D318FD"/>
    <w:rsid w:val="00D3773F"/>
    <w:rsid w:val="00D64041"/>
    <w:rsid w:val="00D940BF"/>
    <w:rsid w:val="00DF6C9C"/>
    <w:rsid w:val="00E02434"/>
    <w:rsid w:val="00E20E8F"/>
    <w:rsid w:val="00E53974"/>
    <w:rsid w:val="00E72031"/>
    <w:rsid w:val="00E7222A"/>
    <w:rsid w:val="00E86260"/>
    <w:rsid w:val="00EA15D2"/>
    <w:rsid w:val="00EB38F5"/>
    <w:rsid w:val="00EC4B31"/>
    <w:rsid w:val="00EC6289"/>
    <w:rsid w:val="00ED5C99"/>
    <w:rsid w:val="00F17529"/>
    <w:rsid w:val="00F312C9"/>
    <w:rsid w:val="00F32E28"/>
    <w:rsid w:val="00F44492"/>
    <w:rsid w:val="00F53FC5"/>
    <w:rsid w:val="00F62A56"/>
    <w:rsid w:val="00F745D7"/>
    <w:rsid w:val="00F86524"/>
    <w:rsid w:val="00FB6156"/>
    <w:rsid w:val="00FD0224"/>
    <w:rsid w:val="00FD0FAF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D3773F"/>
    <w:rPr>
      <w:rFonts w:cs="Times New Roman"/>
      <w:color w:val="0000FF"/>
      <w:u w:val="single"/>
    </w:rPr>
  </w:style>
  <w:style w:type="paragraph" w:styleId="2">
    <w:name w:val="Body Text Indent 2"/>
    <w:basedOn w:val="a"/>
    <w:link w:val="2Char"/>
    <w:uiPriority w:val="99"/>
    <w:rsid w:val="009D24D1"/>
    <w:pPr>
      <w:ind w:left="357" w:right="357"/>
      <w:jc w:val="both"/>
    </w:pPr>
    <w:rPr>
      <w:rFonts w:ascii="Arial" w:hAnsi="Arial" w:cs="Arial"/>
      <w:b/>
      <w:bCs/>
    </w:rPr>
  </w:style>
  <w:style w:type="character" w:customStyle="1" w:styleId="2Char">
    <w:name w:val="نص أساسي بمسافة بادئة 2 Char"/>
    <w:link w:val="2"/>
    <w:uiPriority w:val="99"/>
    <w:locked/>
    <w:rsid w:val="009D24D1"/>
    <w:rPr>
      <w:rFonts w:ascii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9D24D1"/>
    <w:pPr>
      <w:ind w:left="720"/>
      <w:contextualSpacing/>
    </w:pPr>
  </w:style>
  <w:style w:type="paragraph" w:styleId="a5">
    <w:name w:val="header"/>
    <w:basedOn w:val="a"/>
    <w:link w:val="Char"/>
    <w:rsid w:val="003D606E"/>
    <w:pPr>
      <w:tabs>
        <w:tab w:val="center" w:pos="4680"/>
        <w:tab w:val="right" w:pos="9360"/>
      </w:tabs>
    </w:pPr>
  </w:style>
  <w:style w:type="character" w:customStyle="1" w:styleId="Char">
    <w:name w:val="رأس صفحة Char"/>
    <w:link w:val="a5"/>
    <w:rsid w:val="003D606E"/>
    <w:rPr>
      <w:sz w:val="24"/>
      <w:szCs w:val="24"/>
      <w:lang w:eastAsia="en-US"/>
    </w:rPr>
  </w:style>
  <w:style w:type="paragraph" w:styleId="a6">
    <w:name w:val="footer"/>
    <w:basedOn w:val="a"/>
    <w:link w:val="Char0"/>
    <w:rsid w:val="003D606E"/>
    <w:pPr>
      <w:tabs>
        <w:tab w:val="center" w:pos="4680"/>
        <w:tab w:val="right" w:pos="9360"/>
      </w:tabs>
    </w:pPr>
  </w:style>
  <w:style w:type="character" w:customStyle="1" w:styleId="Char0">
    <w:name w:val="تذييل صفحة Char"/>
    <w:link w:val="a6"/>
    <w:rsid w:val="003D606E"/>
    <w:rPr>
      <w:sz w:val="24"/>
      <w:szCs w:val="24"/>
      <w:lang w:eastAsia="en-US"/>
    </w:rPr>
  </w:style>
  <w:style w:type="paragraph" w:styleId="a7">
    <w:name w:val="Body Text"/>
    <w:basedOn w:val="a"/>
    <w:link w:val="Char1"/>
    <w:rsid w:val="002644CC"/>
    <w:pPr>
      <w:spacing w:after="120"/>
    </w:pPr>
  </w:style>
  <w:style w:type="character" w:customStyle="1" w:styleId="Char1">
    <w:name w:val="نص أساسي Char"/>
    <w:link w:val="a7"/>
    <w:rsid w:val="002644CC"/>
    <w:rPr>
      <w:sz w:val="24"/>
      <w:szCs w:val="24"/>
      <w:lang w:eastAsia="en-US"/>
    </w:rPr>
  </w:style>
  <w:style w:type="paragraph" w:customStyle="1" w:styleId="Default">
    <w:name w:val="Default"/>
    <w:rsid w:val="002644CC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a8">
    <w:name w:val="Balloon Text"/>
    <w:basedOn w:val="a"/>
    <w:link w:val="Char2"/>
    <w:rsid w:val="008178F9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rsid w:val="00817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&#1575;&#1604;&#1582;&#1591;&#1577;%20&#1575;&#1604;&#1593;&#1604;&#1605;&#1610;&#1577;%20&#1601;&#1610;&#1586;&#1610;&#1575;&#1569;%20&#1603;&#1607;&#1585;&#1576;&#1575;&#1574;&#1610;&#15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الخطة العلمية فيزياء كهربائية</Template>
  <TotalTime>43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1346</CharactersWithSpaces>
  <SharedDoc>false</SharedDoc>
  <HLinks>
    <vt:vector size="6" baseType="variant">
      <vt:variant>
        <vt:i4>131104</vt:i4>
      </vt:variant>
      <vt:variant>
        <vt:i4>0</vt:i4>
      </vt:variant>
      <vt:variant>
        <vt:i4>0</vt:i4>
      </vt:variant>
      <vt:variant>
        <vt:i4>5</vt:i4>
      </vt:variant>
      <vt:variant>
        <vt:lpwstr>mailto:shalynar@hotmail.com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17</cp:revision>
  <cp:lastPrinted>2014-04-05T14:04:00Z</cp:lastPrinted>
  <dcterms:created xsi:type="dcterms:W3CDTF">2014-10-14T06:44:00Z</dcterms:created>
  <dcterms:modified xsi:type="dcterms:W3CDTF">2019-01-28T08:49:00Z</dcterms:modified>
</cp:coreProperties>
</file>