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83A" w:rsidRDefault="006165A9" w:rsidP="004A7D3C">
      <w:pPr>
        <w:jc w:val="center"/>
        <w:rPr>
          <w:rtl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25.3pt;margin-top:0;width:197.25pt;height:2in;z-index:251656192" stroked="f">
            <v:textbox style="mso-next-textbox:#_x0000_s1028">
              <w:txbxContent>
                <w:p w:rsidR="00A1683A" w:rsidRPr="004A7D3C" w:rsidRDefault="00A1683A" w:rsidP="003D606E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  <w:t>الجامعة :</w:t>
                  </w:r>
                  <w:r w:rsidR="00D318FD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</w:t>
                  </w:r>
                  <w:r w:rsidR="003D606E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ذي قار</w:t>
                  </w:r>
                </w:p>
                <w:p w:rsidR="00A1683A" w:rsidRPr="004A7D3C" w:rsidRDefault="00A1683A" w:rsidP="003D606E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  <w:t>الكلية :</w:t>
                  </w:r>
                  <w:r w:rsidR="00D318FD" w:rsidRPr="00D318FD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</w:t>
                  </w:r>
                  <w:r w:rsidR="00CF32C8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علوم </w:t>
                  </w:r>
                  <w:r w:rsidR="003D606E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الحاسبات والرياضيات </w:t>
                  </w:r>
                </w:p>
                <w:p w:rsidR="00A1683A" w:rsidRPr="004A7D3C" w:rsidRDefault="00A1683A" w:rsidP="003D606E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  <w:t>القســم :</w:t>
                  </w:r>
                  <w:r w:rsidR="00D318FD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</w:t>
                  </w:r>
                  <w:r w:rsidR="00B60B52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الرياضيات</w:t>
                  </w:r>
                </w:p>
                <w:p w:rsidR="00A1683A" w:rsidRPr="004A7D3C" w:rsidRDefault="00D318FD" w:rsidP="00ED5C99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السنة</w:t>
                  </w:r>
                  <w:r w:rsidR="00A1683A" w:rsidRPr="004A7D3C"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  <w:t>:</w:t>
                  </w:r>
                  <w:r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</w:t>
                  </w:r>
                  <w:r w:rsidR="009D1473">
                    <w:rPr>
                      <w:rFonts w:cs="Arabic Transparent"/>
                      <w:b/>
                      <w:bCs/>
                      <w:noProof/>
                      <w:lang w:bidi="ar-IQ"/>
                    </w:rPr>
                    <w:t>201</w:t>
                  </w:r>
                  <w:r w:rsidR="00ED5C99">
                    <w:rPr>
                      <w:rFonts w:cs="Arabic Transparent"/>
                      <w:b/>
                      <w:bCs/>
                      <w:noProof/>
                      <w:lang w:bidi="ar-IQ"/>
                    </w:rPr>
                    <w:t>9</w:t>
                  </w:r>
                  <w:r w:rsidR="009D1473">
                    <w:rPr>
                      <w:rFonts w:cs="Arabic Transparent"/>
                      <w:b/>
                      <w:bCs/>
                      <w:noProof/>
                      <w:lang w:bidi="ar-IQ"/>
                    </w:rPr>
                    <w:t>-201</w:t>
                  </w:r>
                  <w:r w:rsidR="00ED5C99">
                    <w:rPr>
                      <w:rFonts w:cs="Arabic Transparent"/>
                      <w:b/>
                      <w:bCs/>
                      <w:noProof/>
                      <w:lang w:bidi="ar-IQ"/>
                    </w:rPr>
                    <w:t>8</w:t>
                  </w:r>
                </w:p>
                <w:p w:rsidR="00A1683A" w:rsidRPr="004A7D3C" w:rsidRDefault="00A1683A" w:rsidP="003D606E">
                  <w:pPr>
                    <w:rPr>
                      <w:rFonts w:cs="Arabic Transparent"/>
                      <w:b/>
                      <w:bCs/>
                      <w:noProof/>
                      <w:rtl/>
                    </w:rPr>
                  </w:pPr>
                  <w:r w:rsidRPr="004A7D3C"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  <w:t>اسم المحاضر الثلاثي :</w:t>
                  </w:r>
                  <w:r w:rsidR="001E6928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</w:t>
                  </w:r>
                  <w:r w:rsidR="00ED5C99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م.د</w:t>
                  </w:r>
                  <w:r w:rsidR="00313626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احمد عباس محمد</w:t>
                  </w:r>
                </w:p>
                <w:p w:rsidR="00A1683A" w:rsidRPr="004A7D3C" w:rsidRDefault="00A1683A" w:rsidP="003D606E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  <w:t>اللقب العلمي :</w:t>
                  </w:r>
                  <w:r w:rsidR="009D1473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مدرس</w:t>
                  </w:r>
                  <w:r w:rsidR="00ED5C99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</w:t>
                  </w:r>
                </w:p>
                <w:p w:rsidR="00A1683A" w:rsidRPr="004A7D3C" w:rsidRDefault="00A1683A" w:rsidP="003D606E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  <w:t>المؤهل العلمي :</w:t>
                  </w:r>
                  <w:r w:rsidR="00ED5C99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دكتوراة</w:t>
                  </w:r>
                </w:p>
                <w:p w:rsidR="00A1683A" w:rsidRPr="004A7D3C" w:rsidRDefault="00A1683A" w:rsidP="003D606E">
                  <w:pPr>
                    <w:rPr>
                      <w:rFonts w:cs="Arabic Transparent"/>
                      <w:b/>
                      <w:bCs/>
                      <w:noProof/>
                      <w:lang w:bidi="ar-IQ"/>
                    </w:rPr>
                  </w:pPr>
                  <w:r w:rsidRPr="004A7D3C"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  <w:t>مكان العمل  :</w:t>
                  </w:r>
                  <w:r w:rsidR="009D1473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كلية علوم الحاسبات والرياضيات</w:t>
                  </w:r>
                </w:p>
              </w:txbxContent>
            </v:textbox>
            <w10:wrap type="square"/>
          </v:shape>
        </w:pict>
      </w:r>
      <w:r>
        <w:rPr>
          <w:noProof/>
          <w:rtl/>
        </w:rPr>
        <w:pict>
          <v:shape id="_x0000_s1027" type="#_x0000_t202" style="position:absolute;left:0;text-align:left;margin-left:362.25pt;margin-top:-19.3pt;width:189pt;height:2in;z-index:251655168" stroked="f">
            <v:textbox style="mso-next-textbox:#_x0000_s1027">
              <w:txbxContent>
                <w:p w:rsidR="00A1683A" w:rsidRPr="004A7D3C" w:rsidRDefault="00A1683A" w:rsidP="006B776F">
                  <w:pPr>
                    <w:jc w:val="center"/>
                    <w:rPr>
                      <w:rFonts w:cs="PT Bold Heading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A7D3C">
                    <w:rPr>
                      <w:rFonts w:cs="PT Bold Heading"/>
                      <w:noProof/>
                      <w:sz w:val="28"/>
                      <w:szCs w:val="28"/>
                      <w:rtl/>
                      <w:lang w:bidi="ar-IQ"/>
                    </w:rPr>
                    <w:t>جمهورية العراق</w:t>
                  </w:r>
                </w:p>
                <w:p w:rsidR="00A1683A" w:rsidRPr="004A7D3C" w:rsidRDefault="00A1683A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A7D3C"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  <w:t>وزارة التعليم العالي والبحث العلمي</w:t>
                  </w:r>
                </w:p>
                <w:p w:rsidR="00A1683A" w:rsidRDefault="00A1683A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A7D3C"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  <w:t>جهاز الاشراف والتقويم العلمي</w:t>
                  </w:r>
                </w:p>
                <w:p w:rsidR="00A1683A" w:rsidRDefault="00A1683A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A1683A" w:rsidRDefault="00A1683A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A1683A" w:rsidRDefault="00A1683A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A1683A" w:rsidRDefault="00A1683A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A1683A" w:rsidRPr="004A7D3C" w:rsidRDefault="00A1683A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</w:txbxContent>
            </v:textbox>
            <w10:wrap type="square"/>
          </v:shape>
        </w:pict>
      </w:r>
      <w:r w:rsidR="00723F26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-130810</wp:posOffset>
            </wp:positionV>
            <wp:extent cx="2152650" cy="857250"/>
            <wp:effectExtent l="19050" t="0" r="0" b="0"/>
            <wp:wrapNone/>
            <wp:docPr id="15" name="Picture 15" descr="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683A" w:rsidRDefault="00A1683A" w:rsidP="004A7D3C">
      <w:pPr>
        <w:jc w:val="center"/>
        <w:rPr>
          <w:rtl/>
        </w:rPr>
      </w:pPr>
    </w:p>
    <w:p w:rsidR="00A1683A" w:rsidRDefault="00A1683A" w:rsidP="004A7D3C">
      <w:pPr>
        <w:jc w:val="center"/>
        <w:rPr>
          <w:rtl/>
        </w:rPr>
      </w:pPr>
    </w:p>
    <w:p w:rsidR="00A1683A" w:rsidRDefault="00A1683A" w:rsidP="004A7D3C">
      <w:pPr>
        <w:jc w:val="center"/>
        <w:rPr>
          <w:rtl/>
        </w:rPr>
      </w:pPr>
    </w:p>
    <w:p w:rsidR="00A1683A" w:rsidRDefault="00A1683A" w:rsidP="004A7D3C">
      <w:pPr>
        <w:jc w:val="center"/>
        <w:rPr>
          <w:rtl/>
        </w:rPr>
      </w:pPr>
    </w:p>
    <w:p w:rsidR="00A1683A" w:rsidRDefault="00A1683A" w:rsidP="004A7D3C">
      <w:pPr>
        <w:jc w:val="center"/>
        <w:rPr>
          <w:rtl/>
        </w:rPr>
      </w:pPr>
    </w:p>
    <w:p w:rsidR="00A1683A" w:rsidRDefault="00A1683A" w:rsidP="004A7D3C">
      <w:pPr>
        <w:jc w:val="center"/>
        <w:rPr>
          <w:rtl/>
        </w:rPr>
      </w:pPr>
    </w:p>
    <w:p w:rsidR="00A1683A" w:rsidRDefault="00A1683A" w:rsidP="004A7D3C">
      <w:pPr>
        <w:jc w:val="center"/>
        <w:rPr>
          <w:rtl/>
        </w:rPr>
      </w:pPr>
    </w:p>
    <w:p w:rsidR="00A1683A" w:rsidRDefault="00A1683A" w:rsidP="004A7D3C">
      <w:pPr>
        <w:jc w:val="center"/>
        <w:rPr>
          <w:rtl/>
        </w:rPr>
      </w:pPr>
    </w:p>
    <w:p w:rsidR="00A1683A" w:rsidRPr="00BC3D6A" w:rsidRDefault="00A1683A" w:rsidP="00D318FD">
      <w:pPr>
        <w:rPr>
          <w:rFonts w:ascii="Arial" w:hAnsi="Arial" w:cs="Arial"/>
          <w:sz w:val="16"/>
          <w:szCs w:val="16"/>
          <w:rtl/>
        </w:rPr>
      </w:pPr>
    </w:p>
    <w:p w:rsidR="00A1683A" w:rsidRPr="00D318FD" w:rsidRDefault="00A1683A" w:rsidP="00D318FD">
      <w:pPr>
        <w:jc w:val="center"/>
        <w:rPr>
          <w:rFonts w:cs="Simplified Arabic"/>
          <w:b/>
          <w:bCs/>
          <w:sz w:val="36"/>
          <w:szCs w:val="36"/>
          <w:rtl/>
        </w:rPr>
      </w:pPr>
      <w:r w:rsidRPr="00124165">
        <w:rPr>
          <w:rFonts w:cs="Simplified Arabic"/>
          <w:b/>
          <w:bCs/>
          <w:sz w:val="36"/>
          <w:szCs w:val="36"/>
          <w:rtl/>
        </w:rPr>
        <w:t xml:space="preserve">جدول الدروس </w:t>
      </w:r>
      <w:r w:rsidR="00D64041" w:rsidRPr="00124165">
        <w:rPr>
          <w:rFonts w:cs="Simplified Arabic" w:hint="cs"/>
          <w:b/>
          <w:bCs/>
          <w:sz w:val="36"/>
          <w:szCs w:val="36"/>
          <w:rtl/>
        </w:rPr>
        <w:t>الأسبوعي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4"/>
        <w:gridCol w:w="1531"/>
        <w:gridCol w:w="1532"/>
        <w:gridCol w:w="1531"/>
        <w:gridCol w:w="1532"/>
        <w:gridCol w:w="1532"/>
      </w:tblGrid>
      <w:tr w:rsidR="00FD0FAF" w:rsidRPr="00384B08" w:rsidTr="00382ED8">
        <w:tc>
          <w:tcPr>
            <w:tcW w:w="2654" w:type="dxa"/>
          </w:tcPr>
          <w:p w:rsidR="00FD0FAF" w:rsidRPr="00384B08" w:rsidRDefault="00FD0FAF" w:rsidP="00382ED8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7658" w:type="dxa"/>
            <w:gridSpan w:val="5"/>
          </w:tcPr>
          <w:p w:rsidR="00FD0FAF" w:rsidRPr="00384B08" w:rsidRDefault="00FD0FAF" w:rsidP="00382ED8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احمد عباس محمد</w:t>
            </w:r>
          </w:p>
        </w:tc>
      </w:tr>
      <w:tr w:rsidR="00FD0FAF" w:rsidRPr="00384B08" w:rsidTr="00382ED8">
        <w:tc>
          <w:tcPr>
            <w:tcW w:w="2654" w:type="dxa"/>
          </w:tcPr>
          <w:p w:rsidR="00FD0FAF" w:rsidRPr="00384B08" w:rsidRDefault="00FD0FAF" w:rsidP="00382ED8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البريد الالكتروني</w:t>
            </w:r>
          </w:p>
        </w:tc>
        <w:tc>
          <w:tcPr>
            <w:tcW w:w="7658" w:type="dxa"/>
            <w:gridSpan w:val="5"/>
          </w:tcPr>
          <w:p w:rsidR="00FD0FAF" w:rsidRPr="00384B08" w:rsidRDefault="00890B80" w:rsidP="00382ED8">
            <w:pPr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/>
                <w:b/>
                <w:bCs/>
                <w:sz w:val="32"/>
                <w:szCs w:val="32"/>
              </w:rPr>
              <w:t>ahmed.am@utq.edu.iq</w:t>
            </w:r>
          </w:p>
        </w:tc>
      </w:tr>
      <w:tr w:rsidR="00FD0FAF" w:rsidRPr="00384B08" w:rsidTr="00382ED8">
        <w:tc>
          <w:tcPr>
            <w:tcW w:w="2654" w:type="dxa"/>
          </w:tcPr>
          <w:p w:rsidR="00FD0FAF" w:rsidRPr="00384B08" w:rsidRDefault="00FD0FAF" w:rsidP="00382ED8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اسم المادة</w:t>
            </w:r>
          </w:p>
        </w:tc>
        <w:tc>
          <w:tcPr>
            <w:tcW w:w="7658" w:type="dxa"/>
            <w:gridSpan w:val="5"/>
          </w:tcPr>
          <w:p w:rsidR="00FD0FAF" w:rsidRPr="00384B08" w:rsidRDefault="00216F69" w:rsidP="00382ED8">
            <w:pPr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حاسبات متقدمة</w:t>
            </w:r>
            <w:r w:rsidR="00997D6E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2  </w:t>
            </w:r>
          </w:p>
        </w:tc>
      </w:tr>
      <w:tr w:rsidR="00FD0FAF" w:rsidRPr="00384B08" w:rsidTr="00382ED8">
        <w:tc>
          <w:tcPr>
            <w:tcW w:w="2654" w:type="dxa"/>
          </w:tcPr>
          <w:p w:rsidR="00FD0FAF" w:rsidRPr="00384B08" w:rsidRDefault="00FD0FAF" w:rsidP="00382ED8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مقرر الفصل</w:t>
            </w:r>
          </w:p>
        </w:tc>
        <w:tc>
          <w:tcPr>
            <w:tcW w:w="7658" w:type="dxa"/>
            <w:gridSpan w:val="5"/>
          </w:tcPr>
          <w:p w:rsidR="00FD0FAF" w:rsidRPr="00384B08" w:rsidRDefault="000A2F13" w:rsidP="00382ED8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الفصل الثاني </w:t>
            </w:r>
            <w:r>
              <w:rPr>
                <w:rFonts w:cs="Simplified Arabic"/>
                <w:b/>
                <w:bCs/>
                <w:sz w:val="32"/>
                <w:szCs w:val="32"/>
                <w:rtl/>
              </w:rPr>
              <w:t>–</w:t>
            </w: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المرحلة الثانية</w:t>
            </w:r>
          </w:p>
        </w:tc>
      </w:tr>
      <w:tr w:rsidR="00FD0FAF" w:rsidRPr="00384B08" w:rsidTr="00382ED8">
        <w:tc>
          <w:tcPr>
            <w:tcW w:w="2654" w:type="dxa"/>
          </w:tcPr>
          <w:p w:rsidR="00FD0FAF" w:rsidRPr="00384B08" w:rsidRDefault="00FD0FAF" w:rsidP="00382ED8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اهداف المادة</w:t>
            </w:r>
          </w:p>
          <w:p w:rsidR="00FD0FAF" w:rsidRPr="00384B08" w:rsidRDefault="00FD0FAF" w:rsidP="00382ED8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5"/>
          </w:tcPr>
          <w:p w:rsidR="00FD0FAF" w:rsidRDefault="00FD0FAF" w:rsidP="00382ED8">
            <w:pPr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تدريس الطلاب</w:t>
            </w: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المرحلة ال</w:t>
            </w:r>
            <w:r w:rsidR="00216F69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ثانية مبادئ واساسيات برنامج ماتلاب لغرض </w:t>
            </w:r>
          </w:p>
          <w:p w:rsidR="00216F69" w:rsidRPr="00384B08" w:rsidRDefault="00216F69" w:rsidP="00382ED8">
            <w:pPr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استخدامة في تسهيل حل مسائل الرياضيات المعقده والتي تستلزم وقت كبير لحلها</w:t>
            </w:r>
          </w:p>
        </w:tc>
      </w:tr>
      <w:tr w:rsidR="00FD0FAF" w:rsidRPr="00384B08" w:rsidTr="00382ED8">
        <w:tc>
          <w:tcPr>
            <w:tcW w:w="2654" w:type="dxa"/>
          </w:tcPr>
          <w:p w:rsidR="00FD0FAF" w:rsidRPr="00384B08" w:rsidRDefault="00FD0FAF" w:rsidP="00382ED8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التفاصيل الاساسية للمادة</w:t>
            </w:r>
          </w:p>
          <w:p w:rsidR="00FD0FAF" w:rsidRPr="00384B08" w:rsidRDefault="00FD0FAF" w:rsidP="00382ED8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5"/>
          </w:tcPr>
          <w:p w:rsidR="00FD0FAF" w:rsidRPr="006D75A6" w:rsidRDefault="006D75A6" w:rsidP="006D75A6">
            <w:pPr>
              <w:rPr>
                <w:rFonts w:cs="Simplified Arabic"/>
                <w:b/>
                <w:bCs/>
                <w:rtl/>
                <w:lang w:bidi="ar-IQ"/>
              </w:rPr>
            </w:pPr>
            <w:r w:rsidRPr="006D75A6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 xml:space="preserve">يهدف هذا المقرر إلى </w:t>
            </w:r>
            <w:r w:rsidRPr="006D75A6">
              <w:rPr>
                <w:rFonts w:cs="Simplified Arabic" w:hint="cs"/>
                <w:b/>
                <w:bCs/>
                <w:rtl/>
              </w:rPr>
              <w:t>تدريس الطلاب</w:t>
            </w:r>
            <w:r w:rsidRPr="006D75A6">
              <w:rPr>
                <w:rFonts w:cs="Simplified Arabic" w:hint="cs"/>
                <w:b/>
                <w:bCs/>
                <w:rtl/>
                <w:lang w:bidi="ar-IQ"/>
              </w:rPr>
              <w:t xml:space="preserve"> المرحلة الثانية مبادئ وأساسيات برنامج ماتلاب لغرض استخدامه في تسهيل حل مسائل الرياضيات المعقدة والتي تستلزم وقت كبير لحلها</w:t>
            </w:r>
            <w:r w:rsidRPr="006D75A6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 xml:space="preserve"> والاستفادة القصوى من خصائص وأدوات برنامج الماتلاب.</w:t>
            </w:r>
          </w:p>
        </w:tc>
      </w:tr>
      <w:tr w:rsidR="00FD0FAF" w:rsidRPr="00384B08" w:rsidTr="00382ED8">
        <w:tc>
          <w:tcPr>
            <w:tcW w:w="2654" w:type="dxa"/>
          </w:tcPr>
          <w:p w:rsidR="00FD0FAF" w:rsidRPr="00384B08" w:rsidRDefault="00FD0FAF" w:rsidP="00382ED8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FD0FAF" w:rsidRPr="00384B08" w:rsidRDefault="00FD0FAF" w:rsidP="00382ED8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الكتب المنهجية</w:t>
            </w:r>
          </w:p>
          <w:p w:rsidR="00FD0FAF" w:rsidRPr="00384B08" w:rsidRDefault="00FD0FAF" w:rsidP="00382ED8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5"/>
          </w:tcPr>
          <w:p w:rsidR="00FD0FAF" w:rsidRPr="00384B08" w:rsidRDefault="00FD0FAF" w:rsidP="00382ED8">
            <w:pPr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لايوجد</w:t>
            </w:r>
          </w:p>
        </w:tc>
      </w:tr>
      <w:tr w:rsidR="00FD0FAF" w:rsidRPr="00384B08" w:rsidTr="00382ED8">
        <w:tc>
          <w:tcPr>
            <w:tcW w:w="2654" w:type="dxa"/>
          </w:tcPr>
          <w:p w:rsidR="00FD0FAF" w:rsidRPr="00384B08" w:rsidRDefault="00FD0FAF" w:rsidP="00382ED8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FD0FAF" w:rsidRPr="00384B08" w:rsidRDefault="00FD0FAF" w:rsidP="00382ED8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المصادر الخارجية</w:t>
            </w:r>
          </w:p>
          <w:p w:rsidR="00FD0FAF" w:rsidRPr="00384B08" w:rsidRDefault="00FD0FAF" w:rsidP="00382ED8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5"/>
          </w:tcPr>
          <w:p w:rsidR="006E10C2" w:rsidRPr="006E10C2" w:rsidRDefault="006E10C2" w:rsidP="006E10C2">
            <w:pPr>
              <w:pStyle w:val="a4"/>
              <w:bidi w:val="0"/>
              <w:ind w:left="1440"/>
              <w:jc w:val="both"/>
              <w:rPr>
                <w:b/>
                <w:bCs/>
                <w:sz w:val="28"/>
                <w:szCs w:val="28"/>
              </w:rPr>
            </w:pPr>
            <w:r w:rsidRPr="006E10C2">
              <w:rPr>
                <w:b/>
                <w:bCs/>
                <w:sz w:val="28"/>
                <w:szCs w:val="28"/>
              </w:rPr>
              <w:t>*S.T. Karris , Numerical Analysis Using Matlab and Spreadsheets , 2</w:t>
            </w:r>
            <w:r w:rsidRPr="006E10C2">
              <w:rPr>
                <w:b/>
                <w:bCs/>
                <w:sz w:val="28"/>
                <w:szCs w:val="28"/>
                <w:vertAlign w:val="superscript"/>
              </w:rPr>
              <w:t>nd</w:t>
            </w:r>
            <w:r w:rsidRPr="006E10C2">
              <w:rPr>
                <w:b/>
                <w:bCs/>
                <w:sz w:val="28"/>
                <w:szCs w:val="28"/>
              </w:rPr>
              <w:t xml:space="preserve"> edition ,2004</w:t>
            </w:r>
          </w:p>
          <w:p w:rsidR="00FD0FAF" w:rsidRPr="006E10C2" w:rsidRDefault="006E10C2" w:rsidP="006E10C2">
            <w:pPr>
              <w:ind w:firstLine="720"/>
              <w:jc w:val="both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FD0FAF" w:rsidRPr="00384B08" w:rsidTr="00382ED8">
        <w:trPr>
          <w:trHeight w:val="654"/>
        </w:trPr>
        <w:tc>
          <w:tcPr>
            <w:tcW w:w="2654" w:type="dxa"/>
            <w:vMerge w:val="restart"/>
          </w:tcPr>
          <w:p w:rsidR="00FD0FAF" w:rsidRPr="00384B08" w:rsidRDefault="00FD0FAF" w:rsidP="00382ED8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FD0FAF" w:rsidRPr="00384B08" w:rsidRDefault="00FD0FAF" w:rsidP="00382ED8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تقديرات الفصل</w:t>
            </w:r>
          </w:p>
        </w:tc>
        <w:tc>
          <w:tcPr>
            <w:tcW w:w="1531" w:type="dxa"/>
          </w:tcPr>
          <w:p w:rsidR="00FD0FAF" w:rsidRPr="00384B08" w:rsidRDefault="00FD0FAF" w:rsidP="00382ED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الفصل الدراسي</w:t>
            </w:r>
          </w:p>
        </w:tc>
        <w:tc>
          <w:tcPr>
            <w:tcW w:w="1532" w:type="dxa"/>
          </w:tcPr>
          <w:p w:rsidR="00FD0FAF" w:rsidRPr="00384B08" w:rsidRDefault="00FD0FAF" w:rsidP="00382ED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المختبر</w:t>
            </w:r>
          </w:p>
        </w:tc>
        <w:tc>
          <w:tcPr>
            <w:tcW w:w="1531" w:type="dxa"/>
          </w:tcPr>
          <w:p w:rsidR="00FD0FAF" w:rsidRDefault="00FD0FAF" w:rsidP="00382ED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امتحان المختبر</w:t>
            </w:r>
          </w:p>
          <w:p w:rsidR="00FD0FAF" w:rsidRPr="00384B08" w:rsidRDefault="00FD0FAF" w:rsidP="00382ED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النهائي</w:t>
            </w:r>
            <w:r w:rsidRPr="00384B08">
              <w:rPr>
                <w:rFonts w:cs="Simplified Arabic" w:hint="cs"/>
                <w:b/>
                <w:bCs/>
                <w:rtl/>
              </w:rPr>
              <w:t xml:space="preserve"> </w:t>
            </w:r>
          </w:p>
        </w:tc>
        <w:tc>
          <w:tcPr>
            <w:tcW w:w="1532" w:type="dxa"/>
          </w:tcPr>
          <w:p w:rsidR="00FD0FAF" w:rsidRPr="00384B08" w:rsidRDefault="00FD0FAF" w:rsidP="00382ED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المشروع</w:t>
            </w:r>
          </w:p>
        </w:tc>
        <w:tc>
          <w:tcPr>
            <w:tcW w:w="1532" w:type="dxa"/>
          </w:tcPr>
          <w:p w:rsidR="00FD0FAF" w:rsidRPr="00384B08" w:rsidRDefault="00FD0FAF" w:rsidP="00382ED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 النهائي</w:t>
            </w:r>
          </w:p>
        </w:tc>
      </w:tr>
      <w:tr w:rsidR="00FD0FAF" w:rsidRPr="00384B08" w:rsidTr="00382ED8">
        <w:tc>
          <w:tcPr>
            <w:tcW w:w="2654" w:type="dxa"/>
            <w:vMerge/>
          </w:tcPr>
          <w:p w:rsidR="00FD0FAF" w:rsidRPr="00384B08" w:rsidRDefault="00FD0FAF" w:rsidP="00382ED8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1" w:type="dxa"/>
          </w:tcPr>
          <w:p w:rsidR="00FD0FAF" w:rsidRPr="00384B08" w:rsidRDefault="00FD0FAF" w:rsidP="00382ED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35%</w:t>
            </w:r>
          </w:p>
        </w:tc>
        <w:tc>
          <w:tcPr>
            <w:tcW w:w="1532" w:type="dxa"/>
          </w:tcPr>
          <w:p w:rsidR="00FD0FAF" w:rsidRPr="00384B08" w:rsidRDefault="00FD0FAF" w:rsidP="00382ED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15%</w:t>
            </w:r>
          </w:p>
        </w:tc>
        <w:tc>
          <w:tcPr>
            <w:tcW w:w="1531" w:type="dxa"/>
          </w:tcPr>
          <w:p w:rsidR="00FD0FAF" w:rsidRPr="00384B08" w:rsidRDefault="00FD0FAF" w:rsidP="00382ED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ً1</w:t>
            </w:r>
            <w:r>
              <w:rPr>
                <w:rFonts w:cs="Simplified Arabic" w:hint="cs"/>
                <w:b/>
                <w:bCs/>
                <w:rtl/>
              </w:rPr>
              <w:t>5</w:t>
            </w:r>
            <w:r w:rsidRPr="00384B08">
              <w:rPr>
                <w:rFonts w:cs="Simplified Arabic" w:hint="cs"/>
                <w:b/>
                <w:bCs/>
                <w:rtl/>
              </w:rPr>
              <w:t>%</w:t>
            </w:r>
          </w:p>
        </w:tc>
        <w:tc>
          <w:tcPr>
            <w:tcW w:w="1532" w:type="dxa"/>
          </w:tcPr>
          <w:p w:rsidR="00FD0FAF" w:rsidRPr="00384B08" w:rsidRDefault="00FD0FAF" w:rsidP="00382ED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-</w:t>
            </w:r>
          </w:p>
        </w:tc>
        <w:tc>
          <w:tcPr>
            <w:tcW w:w="1532" w:type="dxa"/>
          </w:tcPr>
          <w:p w:rsidR="00FD0FAF" w:rsidRPr="00384B08" w:rsidRDefault="00FD0FAF" w:rsidP="00382ED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35</w:t>
            </w:r>
            <w:r w:rsidRPr="00384B08">
              <w:rPr>
                <w:rFonts w:cs="Simplified Arabic" w:hint="cs"/>
                <w:b/>
                <w:bCs/>
                <w:rtl/>
              </w:rPr>
              <w:t>%</w:t>
            </w:r>
          </w:p>
        </w:tc>
      </w:tr>
      <w:tr w:rsidR="00FD0FAF" w:rsidRPr="00384B08" w:rsidTr="00382ED8">
        <w:tc>
          <w:tcPr>
            <w:tcW w:w="2654" w:type="dxa"/>
          </w:tcPr>
          <w:p w:rsidR="00FD0FAF" w:rsidRPr="00384B08" w:rsidRDefault="00FD0FAF" w:rsidP="00382ED8">
            <w:pPr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  <w:p w:rsidR="00FD0FAF" w:rsidRPr="00384B08" w:rsidRDefault="00FD0FAF" w:rsidP="00382ED8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معلومات اضافية</w:t>
            </w:r>
          </w:p>
          <w:p w:rsidR="00FD0FAF" w:rsidRPr="00384B08" w:rsidRDefault="00FD0FAF" w:rsidP="00382ED8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5"/>
          </w:tcPr>
          <w:p w:rsidR="00FD0FAF" w:rsidRPr="00384B08" w:rsidRDefault="00FD0FAF" w:rsidP="00382ED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</w:tr>
    </w:tbl>
    <w:p w:rsidR="00AD7539" w:rsidRDefault="00AD7539" w:rsidP="00D318FD">
      <w:pPr>
        <w:rPr>
          <w:rtl/>
        </w:rPr>
      </w:pPr>
    </w:p>
    <w:p w:rsidR="00FD0FAF" w:rsidRDefault="00FD0FAF" w:rsidP="00D318FD">
      <w:pPr>
        <w:rPr>
          <w:rtl/>
        </w:rPr>
      </w:pPr>
    </w:p>
    <w:p w:rsidR="00FD0FAF" w:rsidRDefault="00FD0FAF" w:rsidP="00D318FD">
      <w:pPr>
        <w:rPr>
          <w:rtl/>
        </w:rPr>
      </w:pPr>
    </w:p>
    <w:p w:rsidR="00FD0FAF" w:rsidRDefault="00FD0FAF" w:rsidP="00D318FD">
      <w:pPr>
        <w:rPr>
          <w:rtl/>
        </w:rPr>
      </w:pPr>
    </w:p>
    <w:p w:rsidR="00FD0FAF" w:rsidRDefault="00FD0FAF" w:rsidP="00D318FD">
      <w:pPr>
        <w:rPr>
          <w:rtl/>
        </w:rPr>
      </w:pPr>
    </w:p>
    <w:p w:rsidR="00FD0FAF" w:rsidRDefault="00FD0FAF" w:rsidP="00D318FD">
      <w:pPr>
        <w:rPr>
          <w:rtl/>
        </w:rPr>
      </w:pPr>
    </w:p>
    <w:p w:rsidR="00AD7539" w:rsidRDefault="00AD7539" w:rsidP="00D318FD">
      <w:pPr>
        <w:rPr>
          <w:rtl/>
        </w:rPr>
      </w:pPr>
      <w:r>
        <w:rPr>
          <w:noProof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116840</wp:posOffset>
            </wp:positionV>
            <wp:extent cx="2152650" cy="857250"/>
            <wp:effectExtent l="19050" t="0" r="0" b="0"/>
            <wp:wrapNone/>
            <wp:docPr id="17" name="Picture 17" descr="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65A9">
        <w:rPr>
          <w:noProof/>
          <w:rtl/>
          <w:lang w:eastAsia="zh-CN"/>
        </w:rPr>
        <w:pict>
          <v:shape id="_x0000_s1042" type="#_x0000_t202" style="position:absolute;left:0;text-align:left;margin-left:363.55pt;margin-top:2.6pt;width:189pt;height:2in;z-index:251660288;mso-position-horizontal-relative:text;mso-position-vertical-relative:text" stroked="f">
            <v:textbox style="mso-next-textbox:#_x0000_s1042">
              <w:txbxContent>
                <w:p w:rsidR="003D606E" w:rsidRPr="004A7D3C" w:rsidRDefault="003D606E" w:rsidP="003D606E">
                  <w:pPr>
                    <w:jc w:val="center"/>
                    <w:rPr>
                      <w:rFonts w:cs="PT Bold Heading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A7D3C">
                    <w:rPr>
                      <w:rFonts w:cs="PT Bold Heading"/>
                      <w:noProof/>
                      <w:sz w:val="28"/>
                      <w:szCs w:val="28"/>
                      <w:rtl/>
                      <w:lang w:bidi="ar-IQ"/>
                    </w:rPr>
                    <w:t>جمهورية العراق</w:t>
                  </w:r>
                </w:p>
                <w:p w:rsidR="003D606E" w:rsidRPr="004A7D3C" w:rsidRDefault="003D606E" w:rsidP="003D606E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A7D3C"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  <w:t>وزارة التعليم العالي والبحث العلمي</w:t>
                  </w:r>
                </w:p>
                <w:p w:rsidR="003D606E" w:rsidRDefault="003D606E" w:rsidP="003D606E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A7D3C"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  <w:t>جهاز الاشراف والتقويم العلمي</w:t>
                  </w:r>
                </w:p>
                <w:p w:rsidR="003D606E" w:rsidRDefault="003D606E" w:rsidP="003D606E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3D606E" w:rsidRDefault="003D606E" w:rsidP="003D606E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3D606E" w:rsidRDefault="003D606E" w:rsidP="003D606E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3D606E" w:rsidRDefault="003D606E" w:rsidP="003D606E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3D606E" w:rsidRPr="004A7D3C" w:rsidRDefault="003D606E" w:rsidP="003D606E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</w:txbxContent>
            </v:textbox>
            <w10:wrap type="square"/>
          </v:shape>
        </w:pict>
      </w:r>
    </w:p>
    <w:p w:rsidR="00AD7539" w:rsidRDefault="00AD7539" w:rsidP="00D318FD">
      <w:pPr>
        <w:rPr>
          <w:rtl/>
        </w:rPr>
      </w:pPr>
    </w:p>
    <w:p w:rsidR="00AD7539" w:rsidRDefault="00AD7539" w:rsidP="00AD7539">
      <w:pPr>
        <w:jc w:val="center"/>
        <w:rPr>
          <w:rtl/>
        </w:rPr>
      </w:pPr>
    </w:p>
    <w:p w:rsidR="00D318FD" w:rsidRDefault="006165A9" w:rsidP="00D318FD">
      <w:pPr>
        <w:rPr>
          <w:rtl/>
        </w:rPr>
      </w:pPr>
      <w:r w:rsidRPr="006165A9">
        <w:rPr>
          <w:b/>
          <w:bCs/>
          <w:noProof/>
          <w:rtl/>
        </w:rPr>
        <w:pict>
          <v:shape id="_x0000_s1044" type="#_x0000_t202" style="position:absolute;left:0;text-align:left;margin-left:-13.3pt;margin-top:-43.25pt;width:197.25pt;height:2in;z-index:251654143" stroked="f">
            <v:textbox style="mso-next-textbox:#_x0000_s1044">
              <w:txbxContent>
                <w:p w:rsidR="006815A7" w:rsidRPr="004A7D3C" w:rsidRDefault="006815A7" w:rsidP="006815A7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  <w:t>الجامعة :</w:t>
                  </w:r>
                  <w:r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ذي قار</w:t>
                  </w:r>
                </w:p>
                <w:p w:rsidR="006815A7" w:rsidRPr="004A7D3C" w:rsidRDefault="006815A7" w:rsidP="006815A7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  <w:t>الكلية :</w:t>
                  </w:r>
                  <w:r w:rsidRPr="00D318FD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</w:t>
                  </w:r>
                  <w:r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علوم الحاسبات والرياضيات </w:t>
                  </w:r>
                </w:p>
                <w:p w:rsidR="006815A7" w:rsidRPr="004A7D3C" w:rsidRDefault="006815A7" w:rsidP="006815A7">
                  <w:pPr>
                    <w:rPr>
                      <w:rFonts w:cs="Arabic Transparent"/>
                      <w:b/>
                      <w:bCs/>
                      <w:noProof/>
                      <w:rtl/>
                    </w:rPr>
                  </w:pPr>
                  <w:r w:rsidRPr="004A7D3C"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  <w:t>القســم :</w:t>
                  </w:r>
                  <w:r w:rsidR="00B60B52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الرياضيات</w:t>
                  </w:r>
                </w:p>
                <w:p w:rsidR="006815A7" w:rsidRPr="004A7D3C" w:rsidRDefault="006815A7" w:rsidP="00A61F9E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السنة</w:t>
                  </w:r>
                  <w:r w:rsidRPr="004A7D3C"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  <w:t>:</w:t>
                  </w:r>
                  <w:r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</w:t>
                  </w:r>
                  <w:r>
                    <w:rPr>
                      <w:rFonts w:cs="Arabic Transparent"/>
                      <w:b/>
                      <w:bCs/>
                      <w:noProof/>
                      <w:lang w:bidi="ar-IQ"/>
                    </w:rPr>
                    <w:t>201</w:t>
                  </w:r>
                  <w:r w:rsidR="00A61F9E">
                    <w:rPr>
                      <w:rFonts w:cs="Arabic Transparent"/>
                      <w:b/>
                      <w:bCs/>
                      <w:noProof/>
                      <w:lang w:bidi="ar-IQ"/>
                    </w:rPr>
                    <w:t>9</w:t>
                  </w:r>
                  <w:r>
                    <w:rPr>
                      <w:rFonts w:cs="Arabic Transparent"/>
                      <w:b/>
                      <w:bCs/>
                      <w:noProof/>
                      <w:lang w:bidi="ar-IQ"/>
                    </w:rPr>
                    <w:t>-201</w:t>
                  </w:r>
                  <w:r w:rsidR="00A61F9E">
                    <w:rPr>
                      <w:rFonts w:cs="Arabic Transparent"/>
                      <w:b/>
                      <w:bCs/>
                      <w:noProof/>
                      <w:lang w:bidi="ar-IQ"/>
                    </w:rPr>
                    <w:t>8</w:t>
                  </w:r>
                </w:p>
                <w:p w:rsidR="006815A7" w:rsidRPr="004A7D3C" w:rsidRDefault="006815A7" w:rsidP="006815A7">
                  <w:pPr>
                    <w:rPr>
                      <w:rFonts w:cs="Arabic Transparent"/>
                      <w:b/>
                      <w:bCs/>
                      <w:noProof/>
                      <w:rtl/>
                    </w:rPr>
                  </w:pPr>
                  <w:r w:rsidRPr="004A7D3C"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  <w:t>اسم المحاضر الثلاثي :</w:t>
                  </w:r>
                  <w:r w:rsidR="00A61F9E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م.د</w:t>
                  </w:r>
                  <w:r w:rsidR="009B41EE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احمد عباس محمد</w:t>
                  </w:r>
                </w:p>
                <w:p w:rsidR="006815A7" w:rsidRPr="004A7D3C" w:rsidRDefault="006815A7" w:rsidP="006815A7">
                  <w:pPr>
                    <w:rPr>
                      <w:rFonts w:cs="Arabic Transparent"/>
                      <w:b/>
                      <w:bCs/>
                      <w:noProof/>
                      <w:rtl/>
                    </w:rPr>
                  </w:pPr>
                  <w:r w:rsidRPr="004A7D3C"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  <w:t>اللقب العلمي :</w:t>
                  </w:r>
                  <w:r w:rsidR="00A61F9E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مدرس </w:t>
                  </w:r>
                </w:p>
                <w:p w:rsidR="006815A7" w:rsidRPr="004A7D3C" w:rsidRDefault="006815A7" w:rsidP="006815A7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  <w:t>المؤهل العلمي :</w:t>
                  </w:r>
                  <w:r w:rsidR="00A61F9E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دكتوراة</w:t>
                  </w:r>
                </w:p>
                <w:p w:rsidR="006815A7" w:rsidRPr="004A7D3C" w:rsidRDefault="006815A7" w:rsidP="006815A7">
                  <w:pPr>
                    <w:rPr>
                      <w:rFonts w:cs="Arabic Transparent"/>
                      <w:b/>
                      <w:bCs/>
                      <w:noProof/>
                      <w:lang w:bidi="ar-IQ"/>
                    </w:rPr>
                  </w:pPr>
                  <w:r w:rsidRPr="004A7D3C"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  <w:t>مكان العمل  :</w:t>
                  </w:r>
                  <w:r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كلية علوم الحاسبات والرياضيات</w:t>
                  </w:r>
                </w:p>
              </w:txbxContent>
            </v:textbox>
            <w10:wrap type="square"/>
          </v:shape>
        </w:pict>
      </w:r>
    </w:p>
    <w:p w:rsidR="00D318FD" w:rsidRDefault="00D318FD" w:rsidP="00D318FD">
      <w:pPr>
        <w:rPr>
          <w:rtl/>
        </w:rPr>
      </w:pPr>
    </w:p>
    <w:p w:rsidR="00D318FD" w:rsidRDefault="00D318FD" w:rsidP="00D318FD">
      <w:pPr>
        <w:rPr>
          <w:rtl/>
        </w:rPr>
      </w:pPr>
    </w:p>
    <w:p w:rsidR="00D318FD" w:rsidRDefault="00D318FD" w:rsidP="00D318FD">
      <w:pPr>
        <w:rPr>
          <w:rtl/>
        </w:rPr>
      </w:pPr>
    </w:p>
    <w:p w:rsidR="00D318FD" w:rsidRDefault="00D318FD" w:rsidP="00D318FD">
      <w:pPr>
        <w:rPr>
          <w:rtl/>
          <w:lang w:bidi="ar-IQ"/>
        </w:rPr>
      </w:pPr>
    </w:p>
    <w:p w:rsidR="00D318FD" w:rsidRDefault="00D318FD" w:rsidP="00D318FD">
      <w:pPr>
        <w:rPr>
          <w:rtl/>
        </w:rPr>
      </w:pPr>
    </w:p>
    <w:p w:rsidR="00A1683A" w:rsidRDefault="00A1683A" w:rsidP="00AD7539">
      <w:pPr>
        <w:jc w:val="center"/>
        <w:rPr>
          <w:rFonts w:cs="Simplified Arabic"/>
          <w:b/>
          <w:bCs/>
          <w:sz w:val="36"/>
          <w:szCs w:val="36"/>
          <w:rtl/>
        </w:rPr>
      </w:pPr>
      <w:r w:rsidRPr="00124165">
        <w:rPr>
          <w:rFonts w:cs="Simplified Arabic"/>
          <w:b/>
          <w:bCs/>
          <w:sz w:val="36"/>
          <w:szCs w:val="36"/>
          <w:rtl/>
        </w:rPr>
        <w:t>جدول الدروس الاسبوعي</w:t>
      </w:r>
    </w:p>
    <w:p w:rsidR="00FD0FAF" w:rsidRDefault="00A1683A" w:rsidP="00FD0224">
      <w:pPr>
        <w:rPr>
          <w:b/>
          <w:bCs/>
          <w:rtl/>
        </w:rPr>
      </w:pPr>
      <w:r>
        <w:rPr>
          <w:b/>
          <w:bCs/>
          <w:rtl/>
        </w:rPr>
        <w:tab/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8"/>
        <w:gridCol w:w="2462"/>
        <w:gridCol w:w="2927"/>
        <w:gridCol w:w="2064"/>
        <w:gridCol w:w="2069"/>
      </w:tblGrid>
      <w:tr w:rsidR="00FD0FAF" w:rsidRPr="00384B08" w:rsidTr="00382ED8">
        <w:trPr>
          <w:cantSplit/>
          <w:trHeight w:val="1134"/>
        </w:trPr>
        <w:tc>
          <w:tcPr>
            <w:tcW w:w="898" w:type="dxa"/>
            <w:textDirection w:val="btLr"/>
          </w:tcPr>
          <w:p w:rsidR="00FD0FAF" w:rsidRPr="00384B08" w:rsidRDefault="00FD0FAF" w:rsidP="00382ED8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FD0FAF" w:rsidRPr="00384B08" w:rsidRDefault="00FD0FAF" w:rsidP="00382ED8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الاسبوع</w:t>
            </w:r>
          </w:p>
        </w:tc>
        <w:tc>
          <w:tcPr>
            <w:tcW w:w="2462" w:type="dxa"/>
          </w:tcPr>
          <w:p w:rsidR="00FD0FAF" w:rsidRPr="00384B08" w:rsidRDefault="00FD0FAF" w:rsidP="00382ED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2927" w:type="dxa"/>
          </w:tcPr>
          <w:p w:rsidR="00FD0FAF" w:rsidRPr="00384B08" w:rsidRDefault="00FD0FAF" w:rsidP="00382ED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المادة النظرية</w:t>
            </w:r>
          </w:p>
        </w:tc>
        <w:tc>
          <w:tcPr>
            <w:tcW w:w="2064" w:type="dxa"/>
          </w:tcPr>
          <w:p w:rsidR="00FD0FAF" w:rsidRPr="00384B08" w:rsidRDefault="00FD0FAF" w:rsidP="00382ED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المادة العلمية</w:t>
            </w:r>
          </w:p>
        </w:tc>
        <w:tc>
          <w:tcPr>
            <w:tcW w:w="2069" w:type="dxa"/>
          </w:tcPr>
          <w:p w:rsidR="00FD0FAF" w:rsidRPr="00384B08" w:rsidRDefault="00FD0FAF" w:rsidP="00382ED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الملاحظات</w:t>
            </w:r>
          </w:p>
        </w:tc>
      </w:tr>
      <w:tr w:rsidR="008B482C" w:rsidRPr="00384B08" w:rsidTr="00382ED8">
        <w:tc>
          <w:tcPr>
            <w:tcW w:w="898" w:type="dxa"/>
          </w:tcPr>
          <w:p w:rsidR="008B482C" w:rsidRPr="00384B08" w:rsidRDefault="008B482C" w:rsidP="00382ED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2462" w:type="dxa"/>
          </w:tcPr>
          <w:p w:rsidR="008B482C" w:rsidRPr="00384B08" w:rsidRDefault="008B482C" w:rsidP="00382ED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8B482C" w:rsidRPr="00163427" w:rsidRDefault="008B482C" w:rsidP="00350DE7">
            <w:pPr>
              <w:tabs>
                <w:tab w:val="left" w:pos="469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تعريف الدوال ذات متغير ومتغيرين</w:t>
            </w:r>
          </w:p>
        </w:tc>
        <w:tc>
          <w:tcPr>
            <w:tcW w:w="2064" w:type="dxa"/>
          </w:tcPr>
          <w:p w:rsidR="008B482C" w:rsidRPr="00384B08" w:rsidRDefault="00427122" w:rsidP="00382ED8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تطبيق للمادة النظرية</w:t>
            </w:r>
          </w:p>
        </w:tc>
        <w:tc>
          <w:tcPr>
            <w:tcW w:w="2069" w:type="dxa"/>
          </w:tcPr>
          <w:p w:rsidR="008B482C" w:rsidRPr="00384B08" w:rsidRDefault="008B482C" w:rsidP="00382ED8">
            <w:pPr>
              <w:jc w:val="center"/>
              <w:rPr>
                <w:b/>
                <w:bCs/>
                <w:rtl/>
              </w:rPr>
            </w:pPr>
          </w:p>
        </w:tc>
      </w:tr>
      <w:tr w:rsidR="008B482C" w:rsidRPr="00384B08" w:rsidTr="00382ED8">
        <w:tc>
          <w:tcPr>
            <w:tcW w:w="898" w:type="dxa"/>
          </w:tcPr>
          <w:p w:rsidR="008B482C" w:rsidRPr="00384B08" w:rsidRDefault="008B482C" w:rsidP="00382ED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2462" w:type="dxa"/>
          </w:tcPr>
          <w:p w:rsidR="008B482C" w:rsidRPr="00384B08" w:rsidRDefault="008B482C" w:rsidP="00382ED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8B482C" w:rsidRPr="00163427" w:rsidRDefault="008B482C" w:rsidP="00350DE7">
            <w:pPr>
              <w:tabs>
                <w:tab w:val="left" w:pos="469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تعريف الدوال بايعاز </w:t>
            </w:r>
            <w:r>
              <w:rPr>
                <w:b/>
                <w:bCs/>
                <w:sz w:val="22"/>
                <w:szCs w:val="22"/>
              </w:rPr>
              <w:t>inline</w:t>
            </w:r>
          </w:p>
        </w:tc>
        <w:tc>
          <w:tcPr>
            <w:tcW w:w="2064" w:type="dxa"/>
          </w:tcPr>
          <w:p w:rsidR="008B482C" w:rsidRPr="00384B08" w:rsidRDefault="00427122" w:rsidP="00382ED8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=</w:t>
            </w:r>
          </w:p>
        </w:tc>
        <w:tc>
          <w:tcPr>
            <w:tcW w:w="2069" w:type="dxa"/>
          </w:tcPr>
          <w:p w:rsidR="008B482C" w:rsidRPr="00384B08" w:rsidRDefault="008B482C" w:rsidP="00382ED8">
            <w:pPr>
              <w:jc w:val="center"/>
              <w:rPr>
                <w:b/>
                <w:bCs/>
                <w:rtl/>
              </w:rPr>
            </w:pPr>
          </w:p>
        </w:tc>
      </w:tr>
      <w:tr w:rsidR="008B482C" w:rsidRPr="00384B08" w:rsidTr="00382ED8">
        <w:tc>
          <w:tcPr>
            <w:tcW w:w="898" w:type="dxa"/>
          </w:tcPr>
          <w:p w:rsidR="008B482C" w:rsidRPr="00384B08" w:rsidRDefault="008B482C" w:rsidP="00382ED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2462" w:type="dxa"/>
          </w:tcPr>
          <w:p w:rsidR="008B482C" w:rsidRPr="00384B08" w:rsidRDefault="008B482C" w:rsidP="00382ED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8B482C" w:rsidRPr="00163427" w:rsidRDefault="008B482C" w:rsidP="00350DE7">
            <w:pPr>
              <w:tabs>
                <w:tab w:val="left" w:pos="469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اوامر اشتقاق الدالة  </w:t>
            </w:r>
          </w:p>
        </w:tc>
        <w:tc>
          <w:tcPr>
            <w:tcW w:w="2064" w:type="dxa"/>
          </w:tcPr>
          <w:p w:rsidR="008B482C" w:rsidRPr="00384B08" w:rsidRDefault="00427122" w:rsidP="00382ED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=</w:t>
            </w:r>
          </w:p>
        </w:tc>
        <w:tc>
          <w:tcPr>
            <w:tcW w:w="2069" w:type="dxa"/>
          </w:tcPr>
          <w:p w:rsidR="008B482C" w:rsidRPr="00384B08" w:rsidRDefault="008B482C" w:rsidP="00382ED8">
            <w:pPr>
              <w:jc w:val="center"/>
              <w:rPr>
                <w:b/>
                <w:bCs/>
                <w:rtl/>
              </w:rPr>
            </w:pPr>
          </w:p>
        </w:tc>
      </w:tr>
      <w:tr w:rsidR="008B482C" w:rsidRPr="00384B08" w:rsidTr="00382ED8">
        <w:tc>
          <w:tcPr>
            <w:tcW w:w="898" w:type="dxa"/>
          </w:tcPr>
          <w:p w:rsidR="008B482C" w:rsidRPr="00384B08" w:rsidRDefault="008B482C" w:rsidP="00382ED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2462" w:type="dxa"/>
          </w:tcPr>
          <w:p w:rsidR="008B482C" w:rsidRPr="00384B08" w:rsidRDefault="008B482C" w:rsidP="00382ED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8B482C" w:rsidRPr="00163427" w:rsidRDefault="008B482C" w:rsidP="00350DE7">
            <w:pPr>
              <w:jc w:val="center"/>
              <w:rPr>
                <w:b/>
                <w:bCs/>
                <w:sz w:val="22"/>
                <w:szCs w:val="22"/>
                <w:lang w:bidi="ar-IQ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اوامر تكامل الدوالة</w:t>
            </w:r>
          </w:p>
        </w:tc>
        <w:tc>
          <w:tcPr>
            <w:tcW w:w="2064" w:type="dxa"/>
          </w:tcPr>
          <w:p w:rsidR="008B482C" w:rsidRPr="00384B08" w:rsidRDefault="00427122" w:rsidP="00382ED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=</w:t>
            </w:r>
          </w:p>
        </w:tc>
        <w:tc>
          <w:tcPr>
            <w:tcW w:w="2069" w:type="dxa"/>
          </w:tcPr>
          <w:p w:rsidR="008B482C" w:rsidRPr="00384B08" w:rsidRDefault="008B482C" w:rsidP="00382ED8">
            <w:pPr>
              <w:jc w:val="center"/>
              <w:rPr>
                <w:b/>
                <w:bCs/>
                <w:rtl/>
              </w:rPr>
            </w:pPr>
          </w:p>
        </w:tc>
      </w:tr>
      <w:tr w:rsidR="008B482C" w:rsidRPr="00384B08" w:rsidTr="00382ED8">
        <w:tc>
          <w:tcPr>
            <w:tcW w:w="898" w:type="dxa"/>
          </w:tcPr>
          <w:p w:rsidR="008B482C" w:rsidRPr="00384B08" w:rsidRDefault="008B482C" w:rsidP="00382ED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2462" w:type="dxa"/>
          </w:tcPr>
          <w:p w:rsidR="008B482C" w:rsidRPr="00384B08" w:rsidRDefault="008B482C" w:rsidP="00382ED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8B482C" w:rsidRPr="00163427" w:rsidRDefault="008B482C" w:rsidP="00350DE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توليد عناصرالمصفوفات بايعاز </w:t>
            </w:r>
            <w:r>
              <w:rPr>
                <w:b/>
                <w:bCs/>
                <w:sz w:val="22"/>
                <w:szCs w:val="22"/>
              </w:rPr>
              <w:t>linspace</w:t>
            </w:r>
          </w:p>
        </w:tc>
        <w:tc>
          <w:tcPr>
            <w:tcW w:w="2064" w:type="dxa"/>
          </w:tcPr>
          <w:p w:rsidR="008B482C" w:rsidRPr="00384B08" w:rsidRDefault="00427122" w:rsidP="00382ED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=</w:t>
            </w:r>
          </w:p>
        </w:tc>
        <w:tc>
          <w:tcPr>
            <w:tcW w:w="2069" w:type="dxa"/>
          </w:tcPr>
          <w:p w:rsidR="008B482C" w:rsidRPr="00384B08" w:rsidRDefault="008B482C" w:rsidP="00382ED8">
            <w:pPr>
              <w:jc w:val="center"/>
              <w:rPr>
                <w:b/>
                <w:bCs/>
                <w:rtl/>
              </w:rPr>
            </w:pPr>
          </w:p>
        </w:tc>
      </w:tr>
      <w:tr w:rsidR="008B482C" w:rsidRPr="00384B08" w:rsidTr="00382ED8">
        <w:tc>
          <w:tcPr>
            <w:tcW w:w="898" w:type="dxa"/>
          </w:tcPr>
          <w:p w:rsidR="008B482C" w:rsidRPr="00384B08" w:rsidRDefault="008B482C" w:rsidP="00382ED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2462" w:type="dxa"/>
          </w:tcPr>
          <w:p w:rsidR="008B482C" w:rsidRPr="00384B08" w:rsidRDefault="008B482C" w:rsidP="00382ED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8B482C" w:rsidRPr="00163427" w:rsidRDefault="008B482C" w:rsidP="00350DE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First month exam</w:t>
            </w:r>
          </w:p>
        </w:tc>
        <w:tc>
          <w:tcPr>
            <w:tcW w:w="2064" w:type="dxa"/>
          </w:tcPr>
          <w:p w:rsidR="008B482C" w:rsidRPr="00384B08" w:rsidRDefault="00427122" w:rsidP="00382ED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=</w:t>
            </w:r>
          </w:p>
        </w:tc>
        <w:tc>
          <w:tcPr>
            <w:tcW w:w="2069" w:type="dxa"/>
          </w:tcPr>
          <w:p w:rsidR="008B482C" w:rsidRPr="00384B08" w:rsidRDefault="008B482C" w:rsidP="00382ED8">
            <w:pPr>
              <w:jc w:val="center"/>
              <w:rPr>
                <w:b/>
                <w:bCs/>
                <w:rtl/>
              </w:rPr>
            </w:pPr>
          </w:p>
        </w:tc>
      </w:tr>
      <w:tr w:rsidR="008B482C" w:rsidRPr="00384B08" w:rsidTr="00382ED8">
        <w:tc>
          <w:tcPr>
            <w:tcW w:w="898" w:type="dxa"/>
          </w:tcPr>
          <w:p w:rsidR="008B482C" w:rsidRPr="00384B08" w:rsidRDefault="008B482C" w:rsidP="00382ED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2462" w:type="dxa"/>
          </w:tcPr>
          <w:p w:rsidR="008B482C" w:rsidRPr="00384B08" w:rsidRDefault="008B482C" w:rsidP="00382ED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8B482C" w:rsidRPr="00163427" w:rsidRDefault="008B482C" w:rsidP="00350DE7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اوامر حل المعادلات التفاضلية</w:t>
            </w:r>
          </w:p>
        </w:tc>
        <w:tc>
          <w:tcPr>
            <w:tcW w:w="2064" w:type="dxa"/>
          </w:tcPr>
          <w:p w:rsidR="008B482C" w:rsidRPr="00384B08" w:rsidRDefault="00427122" w:rsidP="00382ED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=</w:t>
            </w:r>
          </w:p>
        </w:tc>
        <w:tc>
          <w:tcPr>
            <w:tcW w:w="2069" w:type="dxa"/>
          </w:tcPr>
          <w:p w:rsidR="008B482C" w:rsidRPr="00384B08" w:rsidRDefault="008B482C" w:rsidP="00382ED8">
            <w:pPr>
              <w:jc w:val="center"/>
              <w:rPr>
                <w:b/>
                <w:bCs/>
                <w:rtl/>
              </w:rPr>
            </w:pPr>
          </w:p>
        </w:tc>
      </w:tr>
      <w:tr w:rsidR="008B482C" w:rsidRPr="00384B08" w:rsidTr="00382ED8">
        <w:tc>
          <w:tcPr>
            <w:tcW w:w="898" w:type="dxa"/>
          </w:tcPr>
          <w:p w:rsidR="008B482C" w:rsidRPr="00384B08" w:rsidRDefault="008B482C" w:rsidP="00382ED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2462" w:type="dxa"/>
          </w:tcPr>
          <w:p w:rsidR="008B482C" w:rsidRPr="00384B08" w:rsidRDefault="008B482C" w:rsidP="00382ED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8B482C" w:rsidRPr="00163427" w:rsidRDefault="008B482C" w:rsidP="00350DE7">
            <w:pPr>
              <w:jc w:val="center"/>
              <w:rPr>
                <w:b/>
                <w:bCs/>
                <w:sz w:val="22"/>
                <w:szCs w:val="22"/>
                <w:lang w:bidi="ar-IQ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 xml:space="preserve">اوامر حل وتبسيط وتحليل الدوال </w:t>
            </w:r>
          </w:p>
        </w:tc>
        <w:tc>
          <w:tcPr>
            <w:tcW w:w="2064" w:type="dxa"/>
          </w:tcPr>
          <w:p w:rsidR="008B482C" w:rsidRPr="00384B08" w:rsidRDefault="00427122" w:rsidP="00AD2FBB">
            <w:pPr>
              <w:tabs>
                <w:tab w:val="left" w:pos="701"/>
              </w:tabs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=</w:t>
            </w:r>
          </w:p>
        </w:tc>
        <w:tc>
          <w:tcPr>
            <w:tcW w:w="2069" w:type="dxa"/>
          </w:tcPr>
          <w:p w:rsidR="008B482C" w:rsidRPr="00384B08" w:rsidRDefault="008B482C" w:rsidP="00382ED8">
            <w:pPr>
              <w:jc w:val="center"/>
              <w:rPr>
                <w:b/>
                <w:bCs/>
                <w:rtl/>
              </w:rPr>
            </w:pPr>
          </w:p>
        </w:tc>
      </w:tr>
      <w:tr w:rsidR="008B482C" w:rsidRPr="00384B08" w:rsidTr="00382ED8">
        <w:tc>
          <w:tcPr>
            <w:tcW w:w="898" w:type="dxa"/>
          </w:tcPr>
          <w:p w:rsidR="008B482C" w:rsidRPr="00384B08" w:rsidRDefault="008B482C" w:rsidP="00382ED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2462" w:type="dxa"/>
          </w:tcPr>
          <w:p w:rsidR="008B482C" w:rsidRPr="00384B08" w:rsidRDefault="008B482C" w:rsidP="00382ED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8B482C" w:rsidRPr="00163427" w:rsidRDefault="008B482C" w:rsidP="00350DE7">
            <w:pPr>
              <w:tabs>
                <w:tab w:val="left" w:pos="701"/>
              </w:tabs>
              <w:jc w:val="center"/>
              <w:rPr>
                <w:b/>
                <w:bCs/>
                <w:sz w:val="22"/>
                <w:szCs w:val="22"/>
                <w:lang w:bidi="ar-IQ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رسم الدوال وخصائص الرسم</w:t>
            </w:r>
          </w:p>
        </w:tc>
        <w:tc>
          <w:tcPr>
            <w:tcW w:w="2064" w:type="dxa"/>
          </w:tcPr>
          <w:p w:rsidR="008B482C" w:rsidRPr="00384B08" w:rsidRDefault="00427122" w:rsidP="00AD2FBB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=</w:t>
            </w:r>
          </w:p>
        </w:tc>
        <w:tc>
          <w:tcPr>
            <w:tcW w:w="2069" w:type="dxa"/>
          </w:tcPr>
          <w:p w:rsidR="008B482C" w:rsidRPr="00384B08" w:rsidRDefault="008B482C" w:rsidP="00382ED8">
            <w:pPr>
              <w:jc w:val="center"/>
              <w:rPr>
                <w:b/>
                <w:bCs/>
                <w:rtl/>
              </w:rPr>
            </w:pPr>
          </w:p>
        </w:tc>
      </w:tr>
      <w:tr w:rsidR="008B482C" w:rsidRPr="00384B08" w:rsidTr="00382ED8">
        <w:tc>
          <w:tcPr>
            <w:tcW w:w="898" w:type="dxa"/>
          </w:tcPr>
          <w:p w:rsidR="008B482C" w:rsidRPr="00384B08" w:rsidRDefault="008B482C" w:rsidP="00382ED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2462" w:type="dxa"/>
          </w:tcPr>
          <w:p w:rsidR="008B482C" w:rsidRPr="00384B08" w:rsidRDefault="008B482C" w:rsidP="00382ED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8B482C" w:rsidRPr="00163427" w:rsidRDefault="008B482C" w:rsidP="00350DE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تقسيم نافذة الرسم </w:t>
            </w:r>
            <w:r>
              <w:rPr>
                <w:b/>
                <w:bCs/>
                <w:sz w:val="22"/>
                <w:szCs w:val="22"/>
              </w:rPr>
              <w:t>subplot</w:t>
            </w:r>
          </w:p>
        </w:tc>
        <w:tc>
          <w:tcPr>
            <w:tcW w:w="2064" w:type="dxa"/>
          </w:tcPr>
          <w:p w:rsidR="008B482C" w:rsidRPr="00384B08" w:rsidRDefault="00427122" w:rsidP="00AD2FBB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=</w:t>
            </w:r>
          </w:p>
        </w:tc>
        <w:tc>
          <w:tcPr>
            <w:tcW w:w="2069" w:type="dxa"/>
          </w:tcPr>
          <w:p w:rsidR="008B482C" w:rsidRPr="00384B08" w:rsidRDefault="008B482C" w:rsidP="00382ED8">
            <w:pPr>
              <w:jc w:val="center"/>
              <w:rPr>
                <w:b/>
                <w:bCs/>
                <w:rtl/>
              </w:rPr>
            </w:pPr>
          </w:p>
        </w:tc>
      </w:tr>
      <w:tr w:rsidR="008B482C" w:rsidRPr="00384B08" w:rsidTr="00382ED8">
        <w:tc>
          <w:tcPr>
            <w:tcW w:w="898" w:type="dxa"/>
          </w:tcPr>
          <w:p w:rsidR="008B482C" w:rsidRPr="00384B08" w:rsidRDefault="008B482C" w:rsidP="00382ED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2462" w:type="dxa"/>
          </w:tcPr>
          <w:p w:rsidR="008B482C" w:rsidRPr="00384B08" w:rsidRDefault="008B482C" w:rsidP="00382ED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8B482C" w:rsidRPr="00163427" w:rsidRDefault="008B482C" w:rsidP="00350DE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رسم الدوال بايعاز </w:t>
            </w:r>
            <w:r>
              <w:rPr>
                <w:b/>
                <w:bCs/>
                <w:sz w:val="22"/>
                <w:szCs w:val="22"/>
              </w:rPr>
              <w:t>ezplot</w:t>
            </w:r>
          </w:p>
        </w:tc>
        <w:tc>
          <w:tcPr>
            <w:tcW w:w="2064" w:type="dxa"/>
          </w:tcPr>
          <w:p w:rsidR="008B482C" w:rsidRPr="00384B08" w:rsidRDefault="00427122" w:rsidP="00AD2FBB">
            <w:pPr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=</w:t>
            </w:r>
          </w:p>
        </w:tc>
        <w:tc>
          <w:tcPr>
            <w:tcW w:w="2069" w:type="dxa"/>
          </w:tcPr>
          <w:p w:rsidR="008B482C" w:rsidRPr="00384B08" w:rsidRDefault="008B482C" w:rsidP="00382ED8">
            <w:pPr>
              <w:jc w:val="center"/>
              <w:rPr>
                <w:b/>
                <w:bCs/>
                <w:rtl/>
              </w:rPr>
            </w:pPr>
          </w:p>
        </w:tc>
      </w:tr>
      <w:tr w:rsidR="008B482C" w:rsidRPr="00384B08" w:rsidTr="00382ED8">
        <w:tc>
          <w:tcPr>
            <w:tcW w:w="898" w:type="dxa"/>
          </w:tcPr>
          <w:p w:rsidR="008B482C" w:rsidRPr="00384B08" w:rsidRDefault="008B482C" w:rsidP="00382ED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2462" w:type="dxa"/>
          </w:tcPr>
          <w:p w:rsidR="008B482C" w:rsidRPr="00384B08" w:rsidRDefault="008B482C" w:rsidP="00382ED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8B482C" w:rsidRPr="00163427" w:rsidRDefault="008B482C" w:rsidP="00350DE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Second month exam</w:t>
            </w:r>
          </w:p>
        </w:tc>
        <w:tc>
          <w:tcPr>
            <w:tcW w:w="2064" w:type="dxa"/>
          </w:tcPr>
          <w:p w:rsidR="008B482C" w:rsidRPr="00384B08" w:rsidRDefault="00427122" w:rsidP="00382ED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=</w:t>
            </w:r>
          </w:p>
        </w:tc>
        <w:tc>
          <w:tcPr>
            <w:tcW w:w="2069" w:type="dxa"/>
          </w:tcPr>
          <w:p w:rsidR="008B482C" w:rsidRPr="00384B08" w:rsidRDefault="008B482C" w:rsidP="00382ED8">
            <w:pPr>
              <w:jc w:val="center"/>
              <w:rPr>
                <w:b/>
                <w:bCs/>
                <w:rtl/>
              </w:rPr>
            </w:pPr>
          </w:p>
        </w:tc>
      </w:tr>
      <w:tr w:rsidR="008B482C" w:rsidRPr="00384B08" w:rsidTr="00382ED8">
        <w:tc>
          <w:tcPr>
            <w:tcW w:w="898" w:type="dxa"/>
          </w:tcPr>
          <w:p w:rsidR="008B482C" w:rsidRPr="00384B08" w:rsidRDefault="008B482C" w:rsidP="00382ED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2462" w:type="dxa"/>
          </w:tcPr>
          <w:p w:rsidR="008B482C" w:rsidRPr="00384B08" w:rsidRDefault="008B482C" w:rsidP="00382ED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8B482C" w:rsidRPr="00163427" w:rsidRDefault="008B482C" w:rsidP="00350DE7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برامج لحل التسلسلات المعقدة </w:t>
            </w:r>
          </w:p>
        </w:tc>
        <w:tc>
          <w:tcPr>
            <w:tcW w:w="2064" w:type="dxa"/>
          </w:tcPr>
          <w:p w:rsidR="008B482C" w:rsidRDefault="00427122" w:rsidP="00382ED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=</w:t>
            </w:r>
          </w:p>
        </w:tc>
        <w:tc>
          <w:tcPr>
            <w:tcW w:w="2069" w:type="dxa"/>
          </w:tcPr>
          <w:p w:rsidR="008B482C" w:rsidRPr="00384B08" w:rsidRDefault="008B482C" w:rsidP="00382ED8">
            <w:pPr>
              <w:jc w:val="center"/>
              <w:rPr>
                <w:b/>
                <w:bCs/>
                <w:rtl/>
              </w:rPr>
            </w:pPr>
          </w:p>
        </w:tc>
      </w:tr>
      <w:tr w:rsidR="008B482C" w:rsidRPr="00384B08" w:rsidTr="00382ED8">
        <w:tc>
          <w:tcPr>
            <w:tcW w:w="898" w:type="dxa"/>
          </w:tcPr>
          <w:p w:rsidR="008B482C" w:rsidRPr="00384B08" w:rsidRDefault="008B482C" w:rsidP="00382ED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2462" w:type="dxa"/>
          </w:tcPr>
          <w:p w:rsidR="008B482C" w:rsidRPr="00384B08" w:rsidRDefault="008B482C" w:rsidP="00382ED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8B482C" w:rsidRPr="00163427" w:rsidRDefault="008B482C" w:rsidP="00350DE7">
            <w:pPr>
              <w:jc w:val="center"/>
              <w:rPr>
                <w:b/>
                <w:bCs/>
                <w:sz w:val="22"/>
                <w:szCs w:val="22"/>
                <w:lang w:bidi="ar-IQ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 xml:space="preserve">برامج متقدمة على المصفوفات </w:t>
            </w:r>
          </w:p>
        </w:tc>
        <w:tc>
          <w:tcPr>
            <w:tcW w:w="2064" w:type="dxa"/>
          </w:tcPr>
          <w:p w:rsidR="008B482C" w:rsidRPr="00384B08" w:rsidRDefault="00427122" w:rsidP="00382ED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=</w:t>
            </w:r>
          </w:p>
        </w:tc>
        <w:tc>
          <w:tcPr>
            <w:tcW w:w="2069" w:type="dxa"/>
          </w:tcPr>
          <w:p w:rsidR="008B482C" w:rsidRPr="00384B08" w:rsidRDefault="008B482C" w:rsidP="00382ED8">
            <w:pPr>
              <w:jc w:val="center"/>
              <w:rPr>
                <w:b/>
                <w:bCs/>
                <w:rtl/>
              </w:rPr>
            </w:pPr>
          </w:p>
        </w:tc>
      </w:tr>
      <w:tr w:rsidR="008B482C" w:rsidRPr="00384B08" w:rsidTr="00382ED8">
        <w:tc>
          <w:tcPr>
            <w:tcW w:w="898" w:type="dxa"/>
          </w:tcPr>
          <w:p w:rsidR="008B482C" w:rsidRPr="00384B08" w:rsidRDefault="008B482C" w:rsidP="00382ED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2462" w:type="dxa"/>
          </w:tcPr>
          <w:p w:rsidR="008B482C" w:rsidRPr="00384B08" w:rsidRDefault="008B482C" w:rsidP="00382ED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8B482C" w:rsidRPr="00384B08" w:rsidRDefault="0009020A" w:rsidP="000878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Revision</w:t>
            </w:r>
          </w:p>
        </w:tc>
        <w:tc>
          <w:tcPr>
            <w:tcW w:w="2064" w:type="dxa"/>
          </w:tcPr>
          <w:p w:rsidR="008B482C" w:rsidRPr="00384B08" w:rsidRDefault="00427122" w:rsidP="00382ED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=</w:t>
            </w:r>
          </w:p>
        </w:tc>
        <w:tc>
          <w:tcPr>
            <w:tcW w:w="2069" w:type="dxa"/>
          </w:tcPr>
          <w:p w:rsidR="008B482C" w:rsidRPr="00384B08" w:rsidRDefault="008B482C" w:rsidP="00382ED8">
            <w:pPr>
              <w:jc w:val="center"/>
              <w:rPr>
                <w:b/>
                <w:bCs/>
                <w:rtl/>
              </w:rPr>
            </w:pPr>
          </w:p>
        </w:tc>
      </w:tr>
      <w:tr w:rsidR="008B482C" w:rsidRPr="00384B08" w:rsidTr="00382ED8">
        <w:tc>
          <w:tcPr>
            <w:tcW w:w="898" w:type="dxa"/>
          </w:tcPr>
          <w:p w:rsidR="008B482C" w:rsidRPr="00384B08" w:rsidRDefault="008B482C" w:rsidP="00382ED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16</w:t>
            </w:r>
          </w:p>
        </w:tc>
        <w:tc>
          <w:tcPr>
            <w:tcW w:w="2462" w:type="dxa"/>
          </w:tcPr>
          <w:p w:rsidR="008B482C" w:rsidRPr="00384B08" w:rsidRDefault="008B482C" w:rsidP="00382ED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8B482C" w:rsidRPr="00384B08" w:rsidRDefault="008B482C" w:rsidP="00087858">
            <w:pPr>
              <w:jc w:val="center"/>
              <w:rPr>
                <w:b/>
                <w:bCs/>
              </w:rPr>
            </w:pPr>
          </w:p>
        </w:tc>
        <w:tc>
          <w:tcPr>
            <w:tcW w:w="2064" w:type="dxa"/>
          </w:tcPr>
          <w:p w:rsidR="008B482C" w:rsidRPr="00384B08" w:rsidRDefault="008B482C" w:rsidP="00382ED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8B482C" w:rsidRPr="00384B08" w:rsidRDefault="008B482C" w:rsidP="00382ED8">
            <w:pPr>
              <w:jc w:val="center"/>
              <w:rPr>
                <w:b/>
                <w:bCs/>
                <w:rtl/>
              </w:rPr>
            </w:pPr>
          </w:p>
        </w:tc>
      </w:tr>
      <w:tr w:rsidR="008B482C" w:rsidRPr="00384B08" w:rsidTr="00382ED8">
        <w:tc>
          <w:tcPr>
            <w:tcW w:w="898" w:type="dxa"/>
          </w:tcPr>
          <w:p w:rsidR="008B482C" w:rsidRPr="00384B08" w:rsidRDefault="008B482C" w:rsidP="00382ED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462" w:type="dxa"/>
          </w:tcPr>
          <w:p w:rsidR="008B482C" w:rsidRPr="00384B08" w:rsidRDefault="008B482C" w:rsidP="00382ED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8B482C" w:rsidRPr="00384B08" w:rsidRDefault="008B482C" w:rsidP="00382ED8">
            <w:pPr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2064" w:type="dxa"/>
          </w:tcPr>
          <w:p w:rsidR="008B482C" w:rsidRPr="00384B08" w:rsidRDefault="008B482C" w:rsidP="00382ED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8B482C" w:rsidRPr="00384B08" w:rsidRDefault="008B482C" w:rsidP="00382ED8">
            <w:pPr>
              <w:jc w:val="center"/>
              <w:rPr>
                <w:b/>
                <w:bCs/>
                <w:rtl/>
              </w:rPr>
            </w:pPr>
          </w:p>
        </w:tc>
      </w:tr>
      <w:tr w:rsidR="008B482C" w:rsidRPr="00384B08" w:rsidTr="00382ED8">
        <w:tc>
          <w:tcPr>
            <w:tcW w:w="10420" w:type="dxa"/>
            <w:gridSpan w:val="5"/>
          </w:tcPr>
          <w:p w:rsidR="008B482C" w:rsidRPr="00384B08" w:rsidRDefault="008B482C" w:rsidP="00382ED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عطلة نصف السنة</w:t>
            </w:r>
          </w:p>
        </w:tc>
      </w:tr>
      <w:tr w:rsidR="008B482C" w:rsidRPr="00384B08" w:rsidTr="00382ED8">
        <w:tc>
          <w:tcPr>
            <w:tcW w:w="898" w:type="dxa"/>
          </w:tcPr>
          <w:p w:rsidR="008B482C" w:rsidRPr="00384B08" w:rsidRDefault="008B482C" w:rsidP="00382ED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17</w:t>
            </w:r>
          </w:p>
        </w:tc>
        <w:tc>
          <w:tcPr>
            <w:tcW w:w="2462" w:type="dxa"/>
          </w:tcPr>
          <w:p w:rsidR="008B482C" w:rsidRPr="00384B08" w:rsidRDefault="008B482C" w:rsidP="00382ED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8B482C" w:rsidRPr="00384B08" w:rsidRDefault="008B482C" w:rsidP="00382ED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8B482C" w:rsidRPr="00384B08" w:rsidRDefault="008B482C" w:rsidP="00382ED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8B482C" w:rsidRPr="00384B08" w:rsidRDefault="008B482C" w:rsidP="00382ED8">
            <w:pPr>
              <w:jc w:val="center"/>
              <w:rPr>
                <w:b/>
                <w:bCs/>
                <w:rtl/>
              </w:rPr>
            </w:pPr>
          </w:p>
        </w:tc>
      </w:tr>
      <w:tr w:rsidR="008B482C" w:rsidRPr="00384B08" w:rsidTr="00382ED8">
        <w:tc>
          <w:tcPr>
            <w:tcW w:w="898" w:type="dxa"/>
          </w:tcPr>
          <w:p w:rsidR="008B482C" w:rsidRPr="00384B08" w:rsidRDefault="008B482C" w:rsidP="00382ED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18</w:t>
            </w:r>
          </w:p>
        </w:tc>
        <w:tc>
          <w:tcPr>
            <w:tcW w:w="2462" w:type="dxa"/>
          </w:tcPr>
          <w:p w:rsidR="008B482C" w:rsidRPr="00384B08" w:rsidRDefault="008B482C" w:rsidP="00382ED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8B482C" w:rsidRPr="00384B08" w:rsidRDefault="008B482C" w:rsidP="00382ED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8B482C" w:rsidRPr="00384B08" w:rsidRDefault="008B482C" w:rsidP="00382ED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8B482C" w:rsidRPr="00384B08" w:rsidRDefault="008B482C" w:rsidP="00382ED8">
            <w:pPr>
              <w:jc w:val="center"/>
              <w:rPr>
                <w:b/>
                <w:bCs/>
                <w:rtl/>
              </w:rPr>
            </w:pPr>
          </w:p>
        </w:tc>
      </w:tr>
      <w:tr w:rsidR="008B482C" w:rsidRPr="00384B08" w:rsidTr="00382ED8">
        <w:tc>
          <w:tcPr>
            <w:tcW w:w="898" w:type="dxa"/>
          </w:tcPr>
          <w:p w:rsidR="008B482C" w:rsidRPr="00384B08" w:rsidRDefault="008B482C" w:rsidP="00382ED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19</w:t>
            </w:r>
          </w:p>
        </w:tc>
        <w:tc>
          <w:tcPr>
            <w:tcW w:w="2462" w:type="dxa"/>
          </w:tcPr>
          <w:p w:rsidR="008B482C" w:rsidRPr="00384B08" w:rsidRDefault="008B482C" w:rsidP="00382ED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8B482C" w:rsidRPr="00384B08" w:rsidRDefault="008B482C" w:rsidP="00382ED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8B482C" w:rsidRPr="00384B08" w:rsidRDefault="008B482C" w:rsidP="00382ED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8B482C" w:rsidRPr="00384B08" w:rsidRDefault="008B482C" w:rsidP="00382ED8">
            <w:pPr>
              <w:jc w:val="center"/>
              <w:rPr>
                <w:b/>
                <w:bCs/>
                <w:rtl/>
              </w:rPr>
            </w:pPr>
          </w:p>
        </w:tc>
      </w:tr>
      <w:tr w:rsidR="008B482C" w:rsidRPr="00384B08" w:rsidTr="00382ED8">
        <w:tc>
          <w:tcPr>
            <w:tcW w:w="898" w:type="dxa"/>
          </w:tcPr>
          <w:p w:rsidR="008B482C" w:rsidRPr="00384B08" w:rsidRDefault="008B482C" w:rsidP="00382ED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2462" w:type="dxa"/>
          </w:tcPr>
          <w:p w:rsidR="008B482C" w:rsidRPr="00384B08" w:rsidRDefault="008B482C" w:rsidP="00382ED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8B482C" w:rsidRPr="00384B08" w:rsidRDefault="008B482C" w:rsidP="00382ED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8B482C" w:rsidRPr="00384B08" w:rsidRDefault="008B482C" w:rsidP="00382ED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8B482C" w:rsidRPr="00384B08" w:rsidRDefault="008B482C" w:rsidP="00382ED8">
            <w:pPr>
              <w:jc w:val="center"/>
              <w:rPr>
                <w:b/>
                <w:bCs/>
                <w:rtl/>
              </w:rPr>
            </w:pPr>
          </w:p>
        </w:tc>
      </w:tr>
      <w:tr w:rsidR="008B482C" w:rsidRPr="00384B08" w:rsidTr="00382ED8">
        <w:tc>
          <w:tcPr>
            <w:tcW w:w="898" w:type="dxa"/>
          </w:tcPr>
          <w:p w:rsidR="008B482C" w:rsidRPr="00384B08" w:rsidRDefault="008B482C" w:rsidP="00382ED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21</w:t>
            </w:r>
          </w:p>
        </w:tc>
        <w:tc>
          <w:tcPr>
            <w:tcW w:w="2462" w:type="dxa"/>
          </w:tcPr>
          <w:p w:rsidR="008B482C" w:rsidRPr="00384B08" w:rsidRDefault="008B482C" w:rsidP="00382ED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8B482C" w:rsidRPr="00384B08" w:rsidRDefault="008B482C" w:rsidP="00382ED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8B482C" w:rsidRPr="00384B08" w:rsidRDefault="008B482C" w:rsidP="00382ED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8B482C" w:rsidRPr="00384B08" w:rsidRDefault="008B482C" w:rsidP="00382ED8">
            <w:pPr>
              <w:jc w:val="center"/>
              <w:rPr>
                <w:b/>
                <w:bCs/>
                <w:rtl/>
              </w:rPr>
            </w:pPr>
          </w:p>
        </w:tc>
      </w:tr>
      <w:tr w:rsidR="008B482C" w:rsidRPr="00384B08" w:rsidTr="00382ED8">
        <w:tc>
          <w:tcPr>
            <w:tcW w:w="898" w:type="dxa"/>
          </w:tcPr>
          <w:p w:rsidR="008B482C" w:rsidRPr="00384B08" w:rsidRDefault="008B482C" w:rsidP="00382ED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22</w:t>
            </w:r>
          </w:p>
        </w:tc>
        <w:tc>
          <w:tcPr>
            <w:tcW w:w="2462" w:type="dxa"/>
          </w:tcPr>
          <w:p w:rsidR="008B482C" w:rsidRPr="00384B08" w:rsidRDefault="008B482C" w:rsidP="00382ED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8B482C" w:rsidRPr="00384B08" w:rsidRDefault="008B482C" w:rsidP="00382ED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8B482C" w:rsidRPr="00384B08" w:rsidRDefault="008B482C" w:rsidP="00382ED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8B482C" w:rsidRPr="00384B08" w:rsidRDefault="008B482C" w:rsidP="00382ED8">
            <w:pPr>
              <w:jc w:val="center"/>
              <w:rPr>
                <w:b/>
                <w:bCs/>
                <w:rtl/>
              </w:rPr>
            </w:pPr>
          </w:p>
        </w:tc>
      </w:tr>
      <w:tr w:rsidR="008B482C" w:rsidRPr="00384B08" w:rsidTr="00382ED8">
        <w:tc>
          <w:tcPr>
            <w:tcW w:w="898" w:type="dxa"/>
          </w:tcPr>
          <w:p w:rsidR="008B482C" w:rsidRPr="00384B08" w:rsidRDefault="008B482C" w:rsidP="00382ED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23</w:t>
            </w:r>
          </w:p>
        </w:tc>
        <w:tc>
          <w:tcPr>
            <w:tcW w:w="2462" w:type="dxa"/>
          </w:tcPr>
          <w:p w:rsidR="008B482C" w:rsidRPr="00384B08" w:rsidRDefault="008B482C" w:rsidP="00382ED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8B482C" w:rsidRPr="00384B08" w:rsidRDefault="008B482C" w:rsidP="00382ED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8B482C" w:rsidRPr="00384B08" w:rsidRDefault="008B482C" w:rsidP="00382ED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8B482C" w:rsidRPr="00384B08" w:rsidRDefault="008B482C" w:rsidP="00382ED8">
            <w:pPr>
              <w:jc w:val="center"/>
              <w:rPr>
                <w:b/>
                <w:bCs/>
                <w:rtl/>
              </w:rPr>
            </w:pPr>
          </w:p>
        </w:tc>
      </w:tr>
      <w:tr w:rsidR="008B482C" w:rsidRPr="00384B08" w:rsidTr="00382ED8">
        <w:tc>
          <w:tcPr>
            <w:tcW w:w="898" w:type="dxa"/>
          </w:tcPr>
          <w:p w:rsidR="008B482C" w:rsidRPr="00384B08" w:rsidRDefault="008B482C" w:rsidP="00382ED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24</w:t>
            </w:r>
          </w:p>
        </w:tc>
        <w:tc>
          <w:tcPr>
            <w:tcW w:w="2462" w:type="dxa"/>
          </w:tcPr>
          <w:p w:rsidR="008B482C" w:rsidRPr="00384B08" w:rsidRDefault="008B482C" w:rsidP="00382ED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8B482C" w:rsidRPr="00384B08" w:rsidRDefault="008B482C" w:rsidP="00382ED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8B482C" w:rsidRPr="00384B08" w:rsidRDefault="008B482C" w:rsidP="00382ED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8B482C" w:rsidRPr="00384B08" w:rsidRDefault="008B482C" w:rsidP="00382ED8">
            <w:pPr>
              <w:jc w:val="center"/>
              <w:rPr>
                <w:b/>
                <w:bCs/>
                <w:rtl/>
              </w:rPr>
            </w:pPr>
          </w:p>
        </w:tc>
      </w:tr>
    </w:tbl>
    <w:p w:rsidR="00E86260" w:rsidRDefault="00E86260" w:rsidP="00FD0224">
      <w:pPr>
        <w:rPr>
          <w:b/>
          <w:bCs/>
          <w:rtl/>
        </w:rPr>
      </w:pPr>
    </w:p>
    <w:p w:rsidR="00A33FCC" w:rsidRDefault="00A33FCC" w:rsidP="00FD0224">
      <w:pPr>
        <w:rPr>
          <w:b/>
          <w:bCs/>
          <w:rtl/>
        </w:rPr>
      </w:pPr>
    </w:p>
    <w:p w:rsidR="00A1683A" w:rsidRDefault="00A33FCC" w:rsidP="00FD0FAF">
      <w:pPr>
        <w:rPr>
          <w:b/>
          <w:bCs/>
          <w:rtl/>
          <w:lang w:bidi="ar-IQ"/>
        </w:rPr>
      </w:pPr>
      <w:r>
        <w:rPr>
          <w:rFonts w:hint="cs"/>
          <w:b/>
          <w:bCs/>
          <w:rtl/>
        </w:rPr>
        <w:t xml:space="preserve">            </w:t>
      </w:r>
      <w:r w:rsidR="00A1683A">
        <w:rPr>
          <w:b/>
          <w:bCs/>
          <w:rtl/>
        </w:rPr>
        <w:t>توقيع الاستاذ :</w:t>
      </w:r>
      <w:r w:rsidR="00A1683A">
        <w:rPr>
          <w:b/>
          <w:bCs/>
          <w:rtl/>
        </w:rPr>
        <w:tab/>
      </w:r>
      <w:r w:rsidR="00A1683A">
        <w:rPr>
          <w:b/>
          <w:bCs/>
          <w:rtl/>
        </w:rPr>
        <w:tab/>
      </w:r>
      <w:r w:rsidR="00A1683A">
        <w:rPr>
          <w:b/>
          <w:bCs/>
          <w:rtl/>
        </w:rPr>
        <w:tab/>
      </w:r>
      <w:r w:rsidR="00A1683A">
        <w:rPr>
          <w:b/>
          <w:bCs/>
          <w:rtl/>
        </w:rPr>
        <w:tab/>
      </w:r>
      <w:r w:rsidR="00A1683A">
        <w:rPr>
          <w:b/>
          <w:bCs/>
          <w:rtl/>
        </w:rPr>
        <w:tab/>
      </w:r>
      <w:r w:rsidR="00A1683A">
        <w:rPr>
          <w:b/>
          <w:bCs/>
          <w:rtl/>
        </w:rPr>
        <w:tab/>
      </w:r>
      <w:r>
        <w:rPr>
          <w:rFonts w:hint="cs"/>
          <w:b/>
          <w:bCs/>
          <w:rtl/>
        </w:rPr>
        <w:t xml:space="preserve">                            </w:t>
      </w:r>
      <w:r w:rsidR="00A1683A">
        <w:rPr>
          <w:b/>
          <w:bCs/>
          <w:rtl/>
        </w:rPr>
        <w:t>توقيع العميد :</w:t>
      </w:r>
    </w:p>
    <w:sectPr w:rsidR="00A1683A" w:rsidSect="00124165">
      <w:pgSz w:w="11906" w:h="16838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0CE" w:rsidRDefault="000540CE" w:rsidP="003D606E">
      <w:r>
        <w:separator/>
      </w:r>
    </w:p>
  </w:endnote>
  <w:endnote w:type="continuationSeparator" w:id="1">
    <w:p w:rsidR="000540CE" w:rsidRDefault="000540CE" w:rsidP="003D6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0CE" w:rsidRDefault="000540CE" w:rsidP="003D606E">
      <w:r>
        <w:separator/>
      </w:r>
    </w:p>
  </w:footnote>
  <w:footnote w:type="continuationSeparator" w:id="1">
    <w:p w:rsidR="000540CE" w:rsidRDefault="000540CE" w:rsidP="003D60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B1C97"/>
    <w:multiLevelType w:val="hybridMultilevel"/>
    <w:tmpl w:val="1A1E2ED8"/>
    <w:lvl w:ilvl="0" w:tplc="0409000F">
      <w:start w:val="1"/>
      <w:numFmt w:val="decimal"/>
      <w:lvlText w:val="%1."/>
      <w:lvlJc w:val="left"/>
      <w:pPr>
        <w:ind w:left="1222" w:hanging="360"/>
      </w:p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>
    <w:nsid w:val="0B057C60"/>
    <w:multiLevelType w:val="hybridMultilevel"/>
    <w:tmpl w:val="64C8E0B4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>
    <w:nsid w:val="0BA6206C"/>
    <w:multiLevelType w:val="hybridMultilevel"/>
    <w:tmpl w:val="2A9C231A"/>
    <w:lvl w:ilvl="0" w:tplc="E1701092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2A483E"/>
    <w:multiLevelType w:val="hybridMultilevel"/>
    <w:tmpl w:val="78A00424"/>
    <w:lvl w:ilvl="0" w:tplc="1B2A7E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778CA"/>
    <w:multiLevelType w:val="hybridMultilevel"/>
    <w:tmpl w:val="D7F2F468"/>
    <w:lvl w:ilvl="0" w:tplc="5130383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9579F"/>
    <w:multiLevelType w:val="hybridMultilevel"/>
    <w:tmpl w:val="AAB20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A0E3B"/>
    <w:multiLevelType w:val="hybridMultilevel"/>
    <w:tmpl w:val="F9665C2A"/>
    <w:lvl w:ilvl="0" w:tplc="7798979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8E4930"/>
    <w:multiLevelType w:val="hybridMultilevel"/>
    <w:tmpl w:val="E8106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D2068F"/>
    <w:multiLevelType w:val="hybridMultilevel"/>
    <w:tmpl w:val="AC9ED7A2"/>
    <w:lvl w:ilvl="0" w:tplc="0409000F">
      <w:start w:val="1"/>
      <w:numFmt w:val="decimal"/>
      <w:lvlText w:val="%1."/>
      <w:lvlJc w:val="left"/>
      <w:pPr>
        <w:ind w:left="833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9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5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  <w:rPr>
        <w:rFonts w:cs="Times New Roman"/>
      </w:rPr>
    </w:lvl>
  </w:abstractNum>
  <w:abstractNum w:abstractNumId="9">
    <w:nsid w:val="33CC450E"/>
    <w:multiLevelType w:val="hybridMultilevel"/>
    <w:tmpl w:val="C652A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A77556"/>
    <w:multiLevelType w:val="hybridMultilevel"/>
    <w:tmpl w:val="553C3E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91624BA"/>
    <w:multiLevelType w:val="hybridMultilevel"/>
    <w:tmpl w:val="1A1E2ED8"/>
    <w:lvl w:ilvl="0" w:tplc="0409000F">
      <w:start w:val="1"/>
      <w:numFmt w:val="decimal"/>
      <w:lvlText w:val="%1."/>
      <w:lvlJc w:val="left"/>
      <w:pPr>
        <w:ind w:left="1222" w:hanging="360"/>
      </w:p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">
    <w:nsid w:val="5A901659"/>
    <w:multiLevelType w:val="hybridMultilevel"/>
    <w:tmpl w:val="0008A2E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E7A2F98"/>
    <w:multiLevelType w:val="hybridMultilevel"/>
    <w:tmpl w:val="A13636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BF32ABC"/>
    <w:multiLevelType w:val="hybridMultilevel"/>
    <w:tmpl w:val="4FEEC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5E486F"/>
    <w:multiLevelType w:val="hybridMultilevel"/>
    <w:tmpl w:val="F8906570"/>
    <w:lvl w:ilvl="0" w:tplc="0358A5C4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7E00F11"/>
    <w:multiLevelType w:val="hybridMultilevel"/>
    <w:tmpl w:val="81C60016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6"/>
  </w:num>
  <w:num w:numId="4">
    <w:abstractNumId w:val="8"/>
  </w:num>
  <w:num w:numId="5">
    <w:abstractNumId w:val="0"/>
  </w:num>
  <w:num w:numId="6">
    <w:abstractNumId w:val="6"/>
  </w:num>
  <w:num w:numId="7">
    <w:abstractNumId w:val="14"/>
  </w:num>
  <w:num w:numId="8">
    <w:abstractNumId w:val="13"/>
  </w:num>
  <w:num w:numId="9">
    <w:abstractNumId w:val="4"/>
  </w:num>
  <w:num w:numId="10">
    <w:abstractNumId w:val="3"/>
  </w:num>
  <w:num w:numId="11">
    <w:abstractNumId w:val="2"/>
  </w:num>
  <w:num w:numId="12">
    <w:abstractNumId w:val="15"/>
  </w:num>
  <w:num w:numId="13">
    <w:abstractNumId w:val="11"/>
  </w:num>
  <w:num w:numId="14">
    <w:abstractNumId w:val="7"/>
  </w:num>
  <w:num w:numId="15">
    <w:abstractNumId w:val="5"/>
  </w:num>
  <w:num w:numId="16">
    <w:abstractNumId w:val="9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6F69"/>
    <w:rsid w:val="000212A0"/>
    <w:rsid w:val="00024C5E"/>
    <w:rsid w:val="00026E4A"/>
    <w:rsid w:val="0004285E"/>
    <w:rsid w:val="00047226"/>
    <w:rsid w:val="000540CE"/>
    <w:rsid w:val="00087858"/>
    <w:rsid w:val="0009020A"/>
    <w:rsid w:val="00096148"/>
    <w:rsid w:val="000A2F13"/>
    <w:rsid w:val="000C50E7"/>
    <w:rsid w:val="000D3D42"/>
    <w:rsid w:val="000E387A"/>
    <w:rsid w:val="00101B1F"/>
    <w:rsid w:val="00124165"/>
    <w:rsid w:val="00131628"/>
    <w:rsid w:val="0013780C"/>
    <w:rsid w:val="0014259F"/>
    <w:rsid w:val="0017615F"/>
    <w:rsid w:val="0019732E"/>
    <w:rsid w:val="001A77B3"/>
    <w:rsid w:val="001D1221"/>
    <w:rsid w:val="001E6928"/>
    <w:rsid w:val="00213CA0"/>
    <w:rsid w:val="00216F69"/>
    <w:rsid w:val="00232F9F"/>
    <w:rsid w:val="002566BA"/>
    <w:rsid w:val="002644CC"/>
    <w:rsid w:val="00282F65"/>
    <w:rsid w:val="002A4370"/>
    <w:rsid w:val="002A53FC"/>
    <w:rsid w:val="002C7EF5"/>
    <w:rsid w:val="002D3FF6"/>
    <w:rsid w:val="002D51FE"/>
    <w:rsid w:val="002E4798"/>
    <w:rsid w:val="003032A0"/>
    <w:rsid w:val="00313626"/>
    <w:rsid w:val="00384B08"/>
    <w:rsid w:val="003911D8"/>
    <w:rsid w:val="003D606E"/>
    <w:rsid w:val="003E14A5"/>
    <w:rsid w:val="004174E5"/>
    <w:rsid w:val="00427122"/>
    <w:rsid w:val="004332CE"/>
    <w:rsid w:val="00457A4B"/>
    <w:rsid w:val="00471F77"/>
    <w:rsid w:val="0047594F"/>
    <w:rsid w:val="00475AEA"/>
    <w:rsid w:val="004845E8"/>
    <w:rsid w:val="004A7D3C"/>
    <w:rsid w:val="005347BF"/>
    <w:rsid w:val="0057467D"/>
    <w:rsid w:val="005C5D0E"/>
    <w:rsid w:val="005E1F56"/>
    <w:rsid w:val="006165A9"/>
    <w:rsid w:val="0061744C"/>
    <w:rsid w:val="00621356"/>
    <w:rsid w:val="006228F7"/>
    <w:rsid w:val="006238BE"/>
    <w:rsid w:val="00634FF8"/>
    <w:rsid w:val="006404A6"/>
    <w:rsid w:val="00646175"/>
    <w:rsid w:val="00665A7E"/>
    <w:rsid w:val="00666101"/>
    <w:rsid w:val="006768CA"/>
    <w:rsid w:val="006815A7"/>
    <w:rsid w:val="006B42D7"/>
    <w:rsid w:val="006B776F"/>
    <w:rsid w:val="006B7B4D"/>
    <w:rsid w:val="006D4A36"/>
    <w:rsid w:val="006D75A6"/>
    <w:rsid w:val="006E10C2"/>
    <w:rsid w:val="006E2ECC"/>
    <w:rsid w:val="006F29FF"/>
    <w:rsid w:val="007017DD"/>
    <w:rsid w:val="00723F26"/>
    <w:rsid w:val="00736760"/>
    <w:rsid w:val="007520A8"/>
    <w:rsid w:val="00760B71"/>
    <w:rsid w:val="00763B8D"/>
    <w:rsid w:val="00775C85"/>
    <w:rsid w:val="00786613"/>
    <w:rsid w:val="007906E9"/>
    <w:rsid w:val="00796453"/>
    <w:rsid w:val="00797A2F"/>
    <w:rsid w:val="007D3D2D"/>
    <w:rsid w:val="00802A1E"/>
    <w:rsid w:val="00807457"/>
    <w:rsid w:val="00814E51"/>
    <w:rsid w:val="008178F9"/>
    <w:rsid w:val="008202A4"/>
    <w:rsid w:val="00890B80"/>
    <w:rsid w:val="008A4483"/>
    <w:rsid w:val="008B482C"/>
    <w:rsid w:val="008C4BAF"/>
    <w:rsid w:val="008E42FF"/>
    <w:rsid w:val="008F6CCD"/>
    <w:rsid w:val="00903BCC"/>
    <w:rsid w:val="009117D8"/>
    <w:rsid w:val="00936227"/>
    <w:rsid w:val="0098337F"/>
    <w:rsid w:val="00997D6E"/>
    <w:rsid w:val="009B41EE"/>
    <w:rsid w:val="009B6067"/>
    <w:rsid w:val="009D1473"/>
    <w:rsid w:val="009D24D1"/>
    <w:rsid w:val="00A0045D"/>
    <w:rsid w:val="00A04D25"/>
    <w:rsid w:val="00A1380C"/>
    <w:rsid w:val="00A14537"/>
    <w:rsid w:val="00A1683A"/>
    <w:rsid w:val="00A33FCC"/>
    <w:rsid w:val="00A53134"/>
    <w:rsid w:val="00A53585"/>
    <w:rsid w:val="00A61F9E"/>
    <w:rsid w:val="00A70F5E"/>
    <w:rsid w:val="00A8213B"/>
    <w:rsid w:val="00A82BB4"/>
    <w:rsid w:val="00AD7539"/>
    <w:rsid w:val="00AD7A52"/>
    <w:rsid w:val="00AE36CF"/>
    <w:rsid w:val="00B01623"/>
    <w:rsid w:val="00B21C4B"/>
    <w:rsid w:val="00B60B52"/>
    <w:rsid w:val="00B86234"/>
    <w:rsid w:val="00BC3D6A"/>
    <w:rsid w:val="00BD7D7F"/>
    <w:rsid w:val="00BE3BFF"/>
    <w:rsid w:val="00BF2A8E"/>
    <w:rsid w:val="00C025BE"/>
    <w:rsid w:val="00C03A42"/>
    <w:rsid w:val="00C11A4D"/>
    <w:rsid w:val="00C11D00"/>
    <w:rsid w:val="00C85814"/>
    <w:rsid w:val="00C96B64"/>
    <w:rsid w:val="00CA3A8B"/>
    <w:rsid w:val="00CF1653"/>
    <w:rsid w:val="00CF32C8"/>
    <w:rsid w:val="00CF4A97"/>
    <w:rsid w:val="00CF59B0"/>
    <w:rsid w:val="00CF63A2"/>
    <w:rsid w:val="00CF6505"/>
    <w:rsid w:val="00D318FD"/>
    <w:rsid w:val="00D3773F"/>
    <w:rsid w:val="00D64041"/>
    <w:rsid w:val="00D940BF"/>
    <w:rsid w:val="00DF6C9C"/>
    <w:rsid w:val="00E02434"/>
    <w:rsid w:val="00E20E8F"/>
    <w:rsid w:val="00E53974"/>
    <w:rsid w:val="00E72031"/>
    <w:rsid w:val="00E7222A"/>
    <w:rsid w:val="00E86260"/>
    <w:rsid w:val="00EA15D2"/>
    <w:rsid w:val="00EB38F5"/>
    <w:rsid w:val="00EC4B31"/>
    <w:rsid w:val="00ED5C99"/>
    <w:rsid w:val="00F17529"/>
    <w:rsid w:val="00F312C9"/>
    <w:rsid w:val="00F32E28"/>
    <w:rsid w:val="00F44492"/>
    <w:rsid w:val="00F53FC5"/>
    <w:rsid w:val="00F62A56"/>
    <w:rsid w:val="00F745D7"/>
    <w:rsid w:val="00F86524"/>
    <w:rsid w:val="00FB6156"/>
    <w:rsid w:val="00FD0224"/>
    <w:rsid w:val="00FD0FAF"/>
    <w:rsid w:val="00FD1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5AEA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16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D3773F"/>
    <w:rPr>
      <w:rFonts w:cs="Times New Roman"/>
      <w:color w:val="0000FF"/>
      <w:u w:val="single"/>
    </w:rPr>
  </w:style>
  <w:style w:type="paragraph" w:styleId="2">
    <w:name w:val="Body Text Indent 2"/>
    <w:basedOn w:val="a"/>
    <w:link w:val="2Char"/>
    <w:uiPriority w:val="99"/>
    <w:rsid w:val="009D24D1"/>
    <w:pPr>
      <w:ind w:left="357" w:right="357"/>
      <w:jc w:val="both"/>
    </w:pPr>
    <w:rPr>
      <w:rFonts w:ascii="Arial" w:hAnsi="Arial" w:cs="Arial"/>
      <w:b/>
      <w:bCs/>
    </w:rPr>
  </w:style>
  <w:style w:type="character" w:customStyle="1" w:styleId="2Char">
    <w:name w:val="نص أساسي بمسافة بادئة 2 Char"/>
    <w:link w:val="2"/>
    <w:uiPriority w:val="99"/>
    <w:locked/>
    <w:rsid w:val="009D24D1"/>
    <w:rPr>
      <w:rFonts w:ascii="Arial" w:hAnsi="Arial" w:cs="Arial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9D24D1"/>
    <w:pPr>
      <w:ind w:left="720"/>
      <w:contextualSpacing/>
    </w:pPr>
  </w:style>
  <w:style w:type="paragraph" w:styleId="a5">
    <w:name w:val="header"/>
    <w:basedOn w:val="a"/>
    <w:link w:val="Char"/>
    <w:rsid w:val="003D606E"/>
    <w:pPr>
      <w:tabs>
        <w:tab w:val="center" w:pos="4680"/>
        <w:tab w:val="right" w:pos="9360"/>
      </w:tabs>
    </w:pPr>
  </w:style>
  <w:style w:type="character" w:customStyle="1" w:styleId="Char">
    <w:name w:val="رأس صفحة Char"/>
    <w:link w:val="a5"/>
    <w:rsid w:val="003D606E"/>
    <w:rPr>
      <w:sz w:val="24"/>
      <w:szCs w:val="24"/>
      <w:lang w:eastAsia="en-US"/>
    </w:rPr>
  </w:style>
  <w:style w:type="paragraph" w:styleId="a6">
    <w:name w:val="footer"/>
    <w:basedOn w:val="a"/>
    <w:link w:val="Char0"/>
    <w:rsid w:val="003D606E"/>
    <w:pPr>
      <w:tabs>
        <w:tab w:val="center" w:pos="4680"/>
        <w:tab w:val="right" w:pos="9360"/>
      </w:tabs>
    </w:pPr>
  </w:style>
  <w:style w:type="character" w:customStyle="1" w:styleId="Char0">
    <w:name w:val="تذييل صفحة Char"/>
    <w:link w:val="a6"/>
    <w:rsid w:val="003D606E"/>
    <w:rPr>
      <w:sz w:val="24"/>
      <w:szCs w:val="24"/>
      <w:lang w:eastAsia="en-US"/>
    </w:rPr>
  </w:style>
  <w:style w:type="paragraph" w:styleId="a7">
    <w:name w:val="Body Text"/>
    <w:basedOn w:val="a"/>
    <w:link w:val="Char1"/>
    <w:rsid w:val="002644CC"/>
    <w:pPr>
      <w:spacing w:after="120"/>
    </w:pPr>
  </w:style>
  <w:style w:type="character" w:customStyle="1" w:styleId="Char1">
    <w:name w:val="نص أساسي Char"/>
    <w:link w:val="a7"/>
    <w:rsid w:val="002644CC"/>
    <w:rPr>
      <w:sz w:val="24"/>
      <w:szCs w:val="24"/>
      <w:lang w:eastAsia="en-US"/>
    </w:rPr>
  </w:style>
  <w:style w:type="paragraph" w:customStyle="1" w:styleId="Default">
    <w:name w:val="Default"/>
    <w:rsid w:val="002644CC"/>
    <w:pPr>
      <w:autoSpaceDE w:val="0"/>
      <w:autoSpaceDN w:val="0"/>
      <w:adjustRightInd w:val="0"/>
    </w:pPr>
    <w:rPr>
      <w:color w:val="000000"/>
      <w:sz w:val="24"/>
      <w:szCs w:val="24"/>
      <w:lang w:eastAsia="zh-CN"/>
    </w:rPr>
  </w:style>
  <w:style w:type="paragraph" w:styleId="a8">
    <w:name w:val="Balloon Text"/>
    <w:basedOn w:val="a"/>
    <w:link w:val="Char2"/>
    <w:rsid w:val="008178F9"/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8"/>
    <w:rsid w:val="008178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4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\Desktop\&#1575;&#1604;&#1582;&#1591;&#1577;%20&#1575;&#1604;&#1593;&#1604;&#1605;&#1610;&#1577;%20&#1601;&#1610;&#1586;&#1610;&#1575;&#1569;%20&#1603;&#1607;&#1585;&#1576;&#1575;&#1574;&#1610;&#157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الخطة العلمية فيزياء كهربائية</Template>
  <TotalTime>48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1583</CharactersWithSpaces>
  <SharedDoc>false</SharedDoc>
  <HLinks>
    <vt:vector size="6" baseType="variant">
      <vt:variant>
        <vt:i4>131104</vt:i4>
      </vt:variant>
      <vt:variant>
        <vt:i4>0</vt:i4>
      </vt:variant>
      <vt:variant>
        <vt:i4>0</vt:i4>
      </vt:variant>
      <vt:variant>
        <vt:i4>5</vt:i4>
      </vt:variant>
      <vt:variant>
        <vt:lpwstr>mailto:shalynar@hotmail.com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21</cp:revision>
  <cp:lastPrinted>2014-04-05T14:04:00Z</cp:lastPrinted>
  <dcterms:created xsi:type="dcterms:W3CDTF">2014-10-14T06:44:00Z</dcterms:created>
  <dcterms:modified xsi:type="dcterms:W3CDTF">2019-01-28T08:47:00Z</dcterms:modified>
</cp:coreProperties>
</file>