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A" w:rsidRDefault="003A0828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0;width:197.25pt;height:2in;z-index:251656192" stroked="f">
            <v:textbox style="mso-next-textbox:#_x0000_s1028">
              <w:txbxContent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ذي قار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D318FD"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CF32C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الحاسبات والرياضيات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A1683A" w:rsidRPr="004A7D3C" w:rsidRDefault="00D318FD" w:rsidP="00ED5C9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="00A1683A"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1E692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م.د</w:t>
                  </w:r>
                  <w:r w:rsidR="0031362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62.25pt;margin-top:-19.3pt;width:189pt;height:2in;z-index:251655168" stroked="f">
            <v:textbox style="mso-next-textbox:#_x0000_s1027">
              <w:txbxContent>
                <w:p w:rsidR="00A1683A" w:rsidRPr="004A7D3C" w:rsidRDefault="00A1683A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23F2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2152650" cy="857250"/>
            <wp:effectExtent l="19050" t="0" r="0" b="0"/>
            <wp:wrapNone/>
            <wp:docPr id="15" name="Picture 1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Pr="00BC3D6A" w:rsidRDefault="00A1683A" w:rsidP="00D318FD">
      <w:pPr>
        <w:rPr>
          <w:rFonts w:ascii="Arial" w:hAnsi="Arial" w:cs="Arial"/>
          <w:sz w:val="16"/>
          <w:szCs w:val="16"/>
          <w:rtl/>
        </w:rPr>
      </w:pPr>
    </w:p>
    <w:p w:rsidR="00A1683A" w:rsidRPr="00D318FD" w:rsidRDefault="00A1683A" w:rsidP="00D318FD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 xml:space="preserve">جدول الدروس </w:t>
      </w:r>
      <w:r w:rsidR="00D64041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احمد عباس محمد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D0FAF" w:rsidRPr="00384B08" w:rsidRDefault="00D233FB" w:rsidP="00382ED8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ahmed.am@utq.edu.iq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D0FAF" w:rsidRPr="00384B08" w:rsidRDefault="007F3DE9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فيزياء عامة</w:t>
            </w:r>
            <w:r w:rsidR="00997D6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D0FAF" w:rsidRPr="00384B08" w:rsidRDefault="007F3DE9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الفصل الاول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المرحلة الاولى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16F69" w:rsidRPr="00A974FC" w:rsidRDefault="00A974FC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974F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يهدف هذا المقرر إلى إعطاء الطالب الفهم الواسع عن علم الفيزياء ومجالات تطبيقه وكيفية حل المسائل الفيزيائية باستخدام الطرق الرياضية .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077F9B" w:rsidRDefault="00077F9B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77F9B">
              <w:rPr>
                <w:b/>
                <w:bCs/>
                <w:color w:val="000000" w:themeColor="text1"/>
                <w:sz w:val="28"/>
                <w:szCs w:val="28"/>
              </w:rPr>
              <w:t>General physics lecture notes ,hana dobrowoly, 2012</w:t>
            </w:r>
          </w:p>
        </w:tc>
      </w:tr>
      <w:tr w:rsidR="00FD0FAF" w:rsidRPr="00384B08" w:rsidTr="00382ED8">
        <w:trPr>
          <w:trHeight w:val="654"/>
        </w:trPr>
        <w:tc>
          <w:tcPr>
            <w:tcW w:w="2654" w:type="dxa"/>
            <w:vMerge w:val="restart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FD0FAF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المختبر</w:t>
            </w:r>
          </w:p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النهائي</w:t>
            </w:r>
            <w:r w:rsidRPr="00384B0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D0FAF" w:rsidRPr="00384B08" w:rsidTr="00382ED8">
        <w:tc>
          <w:tcPr>
            <w:tcW w:w="2654" w:type="dxa"/>
            <w:vMerge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35%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15%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ً1</w:t>
            </w:r>
            <w:r>
              <w:rPr>
                <w:rFonts w:cs="Simplified Arabic" w:hint="cs"/>
                <w:b/>
                <w:bCs/>
                <w:rtl/>
              </w:rPr>
              <w:t>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AD7539" w:rsidRDefault="00AD7539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AD7539" w:rsidRDefault="00AD7539" w:rsidP="00D318FD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116840</wp:posOffset>
            </wp:positionV>
            <wp:extent cx="2152650" cy="857250"/>
            <wp:effectExtent l="19050" t="0" r="0" b="0"/>
            <wp:wrapNone/>
            <wp:docPr id="17" name="Picture 17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828">
        <w:rPr>
          <w:noProof/>
          <w:rtl/>
          <w:lang w:eastAsia="zh-CN"/>
        </w:rPr>
        <w:pict>
          <v:shape id="_x0000_s1042" type="#_x0000_t202" style="position:absolute;left:0;text-align:left;margin-left:363.55pt;margin-top:2.6pt;width:189pt;height:2in;z-index:251660288;mso-position-horizontal-relative:text;mso-position-vertical-relative:text" stroked="f">
            <v:textbox style="mso-next-textbox:#_x0000_s1042">
              <w:txbxContent>
                <w:p w:rsidR="003D606E" w:rsidRPr="004A7D3C" w:rsidRDefault="003D606E" w:rsidP="003D606E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AD7539" w:rsidRDefault="00AD7539" w:rsidP="00D318FD">
      <w:pPr>
        <w:rPr>
          <w:rtl/>
        </w:rPr>
      </w:pPr>
    </w:p>
    <w:p w:rsidR="00AD7539" w:rsidRDefault="00AD7539" w:rsidP="00AD7539">
      <w:pPr>
        <w:jc w:val="center"/>
        <w:rPr>
          <w:rtl/>
        </w:rPr>
      </w:pPr>
    </w:p>
    <w:p w:rsidR="00D318FD" w:rsidRDefault="003A0828" w:rsidP="00D318FD">
      <w:pPr>
        <w:rPr>
          <w:rtl/>
        </w:rPr>
      </w:pPr>
      <w:r w:rsidRPr="003A0828">
        <w:rPr>
          <w:b/>
          <w:bCs/>
          <w:noProof/>
          <w:rtl/>
        </w:rPr>
        <w:pict>
          <v:shape id="_x0000_s1044" type="#_x0000_t202" style="position:absolute;left:0;text-align:left;margin-left:-13.3pt;margin-top:-43.25pt;width:197.25pt;height:2in;z-index:251654143" stroked="f">
            <v:textbox style="mso-next-textbox:#_x0000_s1044">
              <w:txbxContent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ذي قار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الحاسبات والرياضيات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الرياضيات</w:t>
                  </w:r>
                </w:p>
                <w:p w:rsidR="006815A7" w:rsidRPr="004A7D3C" w:rsidRDefault="006815A7" w:rsidP="00A61F9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م.د</w:t>
                  </w:r>
                  <w:r w:rsidR="009B41E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  <w:lang w:bidi="ar-IQ"/>
        </w:rPr>
      </w:pPr>
    </w:p>
    <w:p w:rsidR="00D318FD" w:rsidRDefault="00D318FD" w:rsidP="00D318FD">
      <w:pPr>
        <w:rPr>
          <w:rtl/>
        </w:rPr>
      </w:pPr>
    </w:p>
    <w:p w:rsidR="00A1683A" w:rsidRDefault="00A1683A" w:rsidP="00AD753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>جدول الدروس الاسبوعي</w:t>
      </w:r>
    </w:p>
    <w:p w:rsidR="00FD0FAF" w:rsidRDefault="00A1683A" w:rsidP="00FD0224">
      <w:pPr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FAF" w:rsidRPr="00384B08" w:rsidTr="00382ED8">
        <w:trPr>
          <w:cantSplit/>
          <w:trHeight w:val="1134"/>
        </w:trPr>
        <w:tc>
          <w:tcPr>
            <w:tcW w:w="898" w:type="dxa"/>
            <w:textDirection w:val="btLr"/>
          </w:tcPr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E6C44" w:rsidRPr="00384B08" w:rsidTr="00382ED8">
        <w:tc>
          <w:tcPr>
            <w:tcW w:w="898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E6C44" w:rsidRDefault="00FE6C44" w:rsidP="003477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Introduction to vectors</w:t>
            </w:r>
          </w:p>
          <w:p w:rsidR="00FE6C44" w:rsidRPr="00783E10" w:rsidRDefault="00FE6C44" w:rsidP="0034770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4" w:type="dxa"/>
          </w:tcPr>
          <w:p w:rsidR="00FE6C44" w:rsidRPr="00384B08" w:rsidRDefault="002A52EC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تطبيق للمادة النظرية</w:t>
            </w:r>
          </w:p>
        </w:tc>
        <w:tc>
          <w:tcPr>
            <w:tcW w:w="2069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E6C44" w:rsidRPr="00384B08" w:rsidTr="00382ED8">
        <w:tc>
          <w:tcPr>
            <w:tcW w:w="898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E6C44" w:rsidRPr="00163427" w:rsidRDefault="00FE6C44" w:rsidP="0034770A">
            <w:pPr>
              <w:tabs>
                <w:tab w:val="left" w:pos="469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Vector in space analyses</w:t>
            </w:r>
          </w:p>
        </w:tc>
        <w:tc>
          <w:tcPr>
            <w:tcW w:w="2064" w:type="dxa"/>
          </w:tcPr>
          <w:p w:rsidR="00FE6C44" w:rsidRPr="00384B08" w:rsidRDefault="002A52EC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E6C44" w:rsidRPr="00384B08" w:rsidTr="00382ED8">
        <w:tc>
          <w:tcPr>
            <w:tcW w:w="898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E6C44" w:rsidRPr="00163427" w:rsidRDefault="00FE6C44" w:rsidP="00FE6C4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Sum, Dot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products</w:t>
            </w:r>
          </w:p>
        </w:tc>
        <w:tc>
          <w:tcPr>
            <w:tcW w:w="2064" w:type="dxa"/>
          </w:tcPr>
          <w:p w:rsidR="00FE6C44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E6C44" w:rsidRPr="00384B08" w:rsidTr="00382ED8">
        <w:tc>
          <w:tcPr>
            <w:tcW w:w="898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E6C44" w:rsidRPr="00163427" w:rsidRDefault="00FE6C44" w:rsidP="003477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cross products</w:t>
            </w:r>
          </w:p>
        </w:tc>
        <w:tc>
          <w:tcPr>
            <w:tcW w:w="2064" w:type="dxa"/>
          </w:tcPr>
          <w:p w:rsidR="00FE6C44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E6C44" w:rsidRPr="00384B08" w:rsidTr="00382ED8">
        <w:tc>
          <w:tcPr>
            <w:tcW w:w="898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E6C44" w:rsidRPr="00163427" w:rsidRDefault="00FE6C44" w:rsidP="003477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Solving </w:t>
            </w:r>
            <w:r w:rsidR="00025C51">
              <w:rPr>
                <w:b/>
                <w:bCs/>
                <w:sz w:val="22"/>
                <w:szCs w:val="22"/>
              </w:rPr>
              <w:t>examples</w:t>
            </w:r>
          </w:p>
        </w:tc>
        <w:tc>
          <w:tcPr>
            <w:tcW w:w="2064" w:type="dxa"/>
          </w:tcPr>
          <w:p w:rsidR="00FE6C44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E6C44" w:rsidRPr="00384B08" w:rsidTr="00382ED8">
        <w:tc>
          <w:tcPr>
            <w:tcW w:w="898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E6C44" w:rsidRPr="00BF7494" w:rsidRDefault="00FE6C44" w:rsidP="003477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Equilibrium of Rigid body under coplanar forces</w:t>
            </w:r>
          </w:p>
        </w:tc>
        <w:tc>
          <w:tcPr>
            <w:tcW w:w="2064" w:type="dxa"/>
          </w:tcPr>
          <w:p w:rsidR="00FE6C44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E6C44" w:rsidRPr="00384B08" w:rsidRDefault="00FE6C44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BF7494" w:rsidRDefault="00025C51" w:rsidP="00EB5A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Friction coefficient</w:t>
            </w:r>
          </w:p>
        </w:tc>
        <w:tc>
          <w:tcPr>
            <w:tcW w:w="2064" w:type="dxa"/>
          </w:tcPr>
          <w:p w:rsidR="00025C51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163427" w:rsidRDefault="00025C51" w:rsidP="00EB5A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Solving </w:t>
            </w:r>
            <w:r>
              <w:rPr>
                <w:b/>
                <w:bCs/>
                <w:sz w:val="22"/>
                <w:szCs w:val="22"/>
              </w:rPr>
              <w:t>examples</w:t>
            </w:r>
          </w:p>
        </w:tc>
        <w:tc>
          <w:tcPr>
            <w:tcW w:w="2064" w:type="dxa"/>
          </w:tcPr>
          <w:p w:rsidR="00025C51" w:rsidRPr="00384B08" w:rsidRDefault="002A52EC" w:rsidP="00AD2FBB">
            <w:pPr>
              <w:tabs>
                <w:tab w:val="left" w:pos="70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BF7494" w:rsidRDefault="00025C51" w:rsidP="00EB5A3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Equilibrium of Rigid body under concurrent forces</w:t>
            </w:r>
          </w:p>
        </w:tc>
        <w:tc>
          <w:tcPr>
            <w:tcW w:w="2064" w:type="dxa"/>
          </w:tcPr>
          <w:p w:rsidR="00025C51" w:rsidRPr="00384B08" w:rsidRDefault="002A52EC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BF7494" w:rsidRDefault="00025C51" w:rsidP="0034770A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Torque</w:t>
            </w:r>
          </w:p>
        </w:tc>
        <w:tc>
          <w:tcPr>
            <w:tcW w:w="2064" w:type="dxa"/>
          </w:tcPr>
          <w:p w:rsidR="00025C51" w:rsidRPr="00384B08" w:rsidRDefault="002A52EC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163427" w:rsidRDefault="00025C51" w:rsidP="003477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Solving </w:t>
            </w:r>
            <w:r>
              <w:rPr>
                <w:b/>
                <w:bCs/>
                <w:sz w:val="22"/>
                <w:szCs w:val="22"/>
              </w:rPr>
              <w:t>examples</w:t>
            </w:r>
          </w:p>
        </w:tc>
        <w:tc>
          <w:tcPr>
            <w:tcW w:w="2064" w:type="dxa"/>
          </w:tcPr>
          <w:p w:rsidR="00025C51" w:rsidRPr="00384B08" w:rsidRDefault="002A52EC" w:rsidP="00AD2FB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163427" w:rsidRDefault="00025C51" w:rsidP="0034770A">
            <w:pPr>
              <w:tabs>
                <w:tab w:val="left" w:pos="701"/>
              </w:tabs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Uniformly accelerated motion </w:t>
            </w:r>
          </w:p>
        </w:tc>
        <w:tc>
          <w:tcPr>
            <w:tcW w:w="2064" w:type="dxa"/>
          </w:tcPr>
          <w:p w:rsidR="00025C51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163427" w:rsidRDefault="00025C51" w:rsidP="003477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One dimension motion</w:t>
            </w:r>
          </w:p>
        </w:tc>
        <w:tc>
          <w:tcPr>
            <w:tcW w:w="2064" w:type="dxa"/>
          </w:tcPr>
          <w:p w:rsidR="00025C51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08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projectiles</w:t>
            </w:r>
          </w:p>
        </w:tc>
        <w:tc>
          <w:tcPr>
            <w:tcW w:w="2064" w:type="dxa"/>
          </w:tcPr>
          <w:p w:rsidR="00025C51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08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Solving </w:t>
            </w:r>
            <w:r>
              <w:rPr>
                <w:b/>
                <w:bCs/>
                <w:sz w:val="22"/>
                <w:szCs w:val="22"/>
              </w:rPr>
              <w:t>examples</w:t>
            </w:r>
          </w:p>
        </w:tc>
        <w:tc>
          <w:tcPr>
            <w:tcW w:w="2064" w:type="dxa"/>
          </w:tcPr>
          <w:p w:rsidR="00025C51" w:rsidRPr="00384B08" w:rsidRDefault="002A52E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08785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10420" w:type="dxa"/>
            <w:gridSpan w:val="5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025C51" w:rsidRPr="00384B08" w:rsidTr="00382ED8">
        <w:tc>
          <w:tcPr>
            <w:tcW w:w="898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25C51" w:rsidRPr="00384B08" w:rsidRDefault="00025C51" w:rsidP="00382ED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86260" w:rsidRDefault="00E86260" w:rsidP="00FD0224">
      <w:pPr>
        <w:rPr>
          <w:b/>
          <w:bCs/>
          <w:rtl/>
        </w:rPr>
      </w:pPr>
    </w:p>
    <w:p w:rsidR="00A33FCC" w:rsidRDefault="00A33FCC" w:rsidP="00FD0224">
      <w:pPr>
        <w:rPr>
          <w:b/>
          <w:bCs/>
          <w:rtl/>
        </w:rPr>
      </w:pPr>
    </w:p>
    <w:p w:rsidR="00A1683A" w:rsidRDefault="00A33FCC" w:rsidP="00FD0FA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      </w:t>
      </w:r>
      <w:r w:rsidR="00A1683A">
        <w:rPr>
          <w:b/>
          <w:bCs/>
          <w:rtl/>
        </w:rPr>
        <w:t>توقيع الاستاذ :</w:t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</w:t>
      </w:r>
      <w:r w:rsidR="00A1683A">
        <w:rPr>
          <w:b/>
          <w:bCs/>
          <w:rtl/>
        </w:rPr>
        <w:t>توقيع العميد :</w:t>
      </w:r>
    </w:p>
    <w:sectPr w:rsidR="00A1683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68" w:rsidRDefault="00717068" w:rsidP="003D606E">
      <w:r>
        <w:separator/>
      </w:r>
    </w:p>
  </w:endnote>
  <w:endnote w:type="continuationSeparator" w:id="1">
    <w:p w:rsidR="00717068" w:rsidRDefault="00717068" w:rsidP="003D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68" w:rsidRDefault="00717068" w:rsidP="003D606E">
      <w:r>
        <w:separator/>
      </w:r>
    </w:p>
  </w:footnote>
  <w:footnote w:type="continuationSeparator" w:id="1">
    <w:p w:rsidR="00717068" w:rsidRDefault="00717068" w:rsidP="003D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97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B057C60"/>
    <w:multiLevelType w:val="hybridMultilevel"/>
    <w:tmpl w:val="64C8E0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A6206C"/>
    <w:multiLevelType w:val="hybridMultilevel"/>
    <w:tmpl w:val="2A9C231A"/>
    <w:lvl w:ilvl="0" w:tplc="E17010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483E"/>
    <w:multiLevelType w:val="hybridMultilevel"/>
    <w:tmpl w:val="78A00424"/>
    <w:lvl w:ilvl="0" w:tplc="1B2A7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8CA"/>
    <w:multiLevelType w:val="hybridMultilevel"/>
    <w:tmpl w:val="D7F2F468"/>
    <w:lvl w:ilvl="0" w:tplc="51303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79F"/>
    <w:multiLevelType w:val="hybridMultilevel"/>
    <w:tmpl w:val="AAB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E3B"/>
    <w:multiLevelType w:val="hybridMultilevel"/>
    <w:tmpl w:val="F9665C2A"/>
    <w:lvl w:ilvl="0" w:tplc="779897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E4930"/>
    <w:multiLevelType w:val="hybridMultilevel"/>
    <w:tmpl w:val="E81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2068F"/>
    <w:multiLevelType w:val="hybridMultilevel"/>
    <w:tmpl w:val="AC9ED7A2"/>
    <w:lvl w:ilvl="0" w:tplc="040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33CC450E"/>
    <w:multiLevelType w:val="hybridMultilevel"/>
    <w:tmpl w:val="C652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4BA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A901659"/>
    <w:multiLevelType w:val="hybridMultilevel"/>
    <w:tmpl w:val="0008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7A2F98"/>
    <w:multiLevelType w:val="hybridMultilevel"/>
    <w:tmpl w:val="A1363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32ABC"/>
    <w:multiLevelType w:val="hybridMultilevel"/>
    <w:tmpl w:val="4FEE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E486F"/>
    <w:multiLevelType w:val="hybridMultilevel"/>
    <w:tmpl w:val="F8906570"/>
    <w:lvl w:ilvl="0" w:tplc="0358A5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00F11"/>
    <w:multiLevelType w:val="hybridMultilevel"/>
    <w:tmpl w:val="81C600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69"/>
    <w:rsid w:val="000212A0"/>
    <w:rsid w:val="00024C5E"/>
    <w:rsid w:val="00025C51"/>
    <w:rsid w:val="00026E4A"/>
    <w:rsid w:val="0004285E"/>
    <w:rsid w:val="00047226"/>
    <w:rsid w:val="00077F9B"/>
    <w:rsid w:val="00087858"/>
    <w:rsid w:val="00096148"/>
    <w:rsid w:val="000C50E7"/>
    <w:rsid w:val="000D3D42"/>
    <w:rsid w:val="000E387A"/>
    <w:rsid w:val="00101B1F"/>
    <w:rsid w:val="00124165"/>
    <w:rsid w:val="00131628"/>
    <w:rsid w:val="0013780C"/>
    <w:rsid w:val="0014259F"/>
    <w:rsid w:val="0017615F"/>
    <w:rsid w:val="0019732E"/>
    <w:rsid w:val="001A77B3"/>
    <w:rsid w:val="001D1221"/>
    <w:rsid w:val="001E6928"/>
    <w:rsid w:val="00213CA0"/>
    <w:rsid w:val="00216F69"/>
    <w:rsid w:val="00232F9F"/>
    <w:rsid w:val="002566BA"/>
    <w:rsid w:val="002644CC"/>
    <w:rsid w:val="00282F65"/>
    <w:rsid w:val="002A4370"/>
    <w:rsid w:val="002A52EC"/>
    <w:rsid w:val="002A53FC"/>
    <w:rsid w:val="002C7EF5"/>
    <w:rsid w:val="002D3FF6"/>
    <w:rsid w:val="002D51FE"/>
    <w:rsid w:val="002E4798"/>
    <w:rsid w:val="003032A0"/>
    <w:rsid w:val="00313626"/>
    <w:rsid w:val="00384B08"/>
    <w:rsid w:val="003911D8"/>
    <w:rsid w:val="003A0828"/>
    <w:rsid w:val="003D606E"/>
    <w:rsid w:val="003E14A5"/>
    <w:rsid w:val="004174E5"/>
    <w:rsid w:val="004332CE"/>
    <w:rsid w:val="00457A4B"/>
    <w:rsid w:val="00471F77"/>
    <w:rsid w:val="0047594F"/>
    <w:rsid w:val="00475AEA"/>
    <w:rsid w:val="004845E8"/>
    <w:rsid w:val="004A7D3C"/>
    <w:rsid w:val="0057467D"/>
    <w:rsid w:val="005C5D0E"/>
    <w:rsid w:val="005E1F56"/>
    <w:rsid w:val="0061744C"/>
    <w:rsid w:val="00621356"/>
    <w:rsid w:val="006228F7"/>
    <w:rsid w:val="006238BE"/>
    <w:rsid w:val="00634FF8"/>
    <w:rsid w:val="006404A6"/>
    <w:rsid w:val="00646175"/>
    <w:rsid w:val="00665A7E"/>
    <w:rsid w:val="00666101"/>
    <w:rsid w:val="006768CA"/>
    <w:rsid w:val="006815A7"/>
    <w:rsid w:val="006B42D7"/>
    <w:rsid w:val="006B776F"/>
    <w:rsid w:val="006B7B4D"/>
    <w:rsid w:val="006D4A36"/>
    <w:rsid w:val="006E2ECC"/>
    <w:rsid w:val="007017DD"/>
    <w:rsid w:val="00717068"/>
    <w:rsid w:val="00723F26"/>
    <w:rsid w:val="00736760"/>
    <w:rsid w:val="007520A8"/>
    <w:rsid w:val="00760B71"/>
    <w:rsid w:val="00763B8D"/>
    <w:rsid w:val="00786613"/>
    <w:rsid w:val="007906E9"/>
    <w:rsid w:val="00796453"/>
    <w:rsid w:val="00797A2F"/>
    <w:rsid w:val="007D3D2D"/>
    <w:rsid w:val="007F3DE9"/>
    <w:rsid w:val="00802A1E"/>
    <w:rsid w:val="00807457"/>
    <w:rsid w:val="00814E51"/>
    <w:rsid w:val="008178F9"/>
    <w:rsid w:val="008202A4"/>
    <w:rsid w:val="008A4483"/>
    <w:rsid w:val="008C4BAF"/>
    <w:rsid w:val="008E42FF"/>
    <w:rsid w:val="008F6CCD"/>
    <w:rsid w:val="00903BCC"/>
    <w:rsid w:val="009117D8"/>
    <w:rsid w:val="00936227"/>
    <w:rsid w:val="0098337F"/>
    <w:rsid w:val="00997D6E"/>
    <w:rsid w:val="009B41EE"/>
    <w:rsid w:val="009B6067"/>
    <w:rsid w:val="009D1473"/>
    <w:rsid w:val="009D24D1"/>
    <w:rsid w:val="00A0045D"/>
    <w:rsid w:val="00A04D25"/>
    <w:rsid w:val="00A1380C"/>
    <w:rsid w:val="00A14537"/>
    <w:rsid w:val="00A1683A"/>
    <w:rsid w:val="00A33FCC"/>
    <w:rsid w:val="00A53134"/>
    <w:rsid w:val="00A53585"/>
    <w:rsid w:val="00A61F9E"/>
    <w:rsid w:val="00A70F5E"/>
    <w:rsid w:val="00A8213B"/>
    <w:rsid w:val="00A82BB4"/>
    <w:rsid w:val="00A974FC"/>
    <w:rsid w:val="00AD7539"/>
    <w:rsid w:val="00AD7A52"/>
    <w:rsid w:val="00AE36CF"/>
    <w:rsid w:val="00B01623"/>
    <w:rsid w:val="00B21C4B"/>
    <w:rsid w:val="00B60B52"/>
    <w:rsid w:val="00B86234"/>
    <w:rsid w:val="00BC3D6A"/>
    <w:rsid w:val="00BD7D7F"/>
    <w:rsid w:val="00BE3BFF"/>
    <w:rsid w:val="00BF2A8E"/>
    <w:rsid w:val="00C025BE"/>
    <w:rsid w:val="00C03A42"/>
    <w:rsid w:val="00C11A4D"/>
    <w:rsid w:val="00C11D00"/>
    <w:rsid w:val="00C85814"/>
    <w:rsid w:val="00C96B64"/>
    <w:rsid w:val="00CA3A8B"/>
    <w:rsid w:val="00CF1653"/>
    <w:rsid w:val="00CF32C8"/>
    <w:rsid w:val="00CF4A97"/>
    <w:rsid w:val="00CF59B0"/>
    <w:rsid w:val="00CF63A2"/>
    <w:rsid w:val="00CF6505"/>
    <w:rsid w:val="00D233FB"/>
    <w:rsid w:val="00D318FD"/>
    <w:rsid w:val="00D3773F"/>
    <w:rsid w:val="00D64041"/>
    <w:rsid w:val="00D940BF"/>
    <w:rsid w:val="00DF6C9C"/>
    <w:rsid w:val="00E02434"/>
    <w:rsid w:val="00E20E8F"/>
    <w:rsid w:val="00E53974"/>
    <w:rsid w:val="00E72031"/>
    <w:rsid w:val="00E7222A"/>
    <w:rsid w:val="00E86260"/>
    <w:rsid w:val="00EA15D2"/>
    <w:rsid w:val="00EB38F5"/>
    <w:rsid w:val="00EC4B31"/>
    <w:rsid w:val="00ED5C99"/>
    <w:rsid w:val="00F17529"/>
    <w:rsid w:val="00F312C9"/>
    <w:rsid w:val="00F32E28"/>
    <w:rsid w:val="00F44492"/>
    <w:rsid w:val="00F53FC5"/>
    <w:rsid w:val="00F62A56"/>
    <w:rsid w:val="00F745D7"/>
    <w:rsid w:val="00F86524"/>
    <w:rsid w:val="00FB6156"/>
    <w:rsid w:val="00FD0224"/>
    <w:rsid w:val="00FD0FAF"/>
    <w:rsid w:val="00FD1920"/>
    <w:rsid w:val="00F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773F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9D24D1"/>
    <w:pPr>
      <w:ind w:left="357" w:right="357"/>
      <w:jc w:val="both"/>
    </w:pPr>
    <w:rPr>
      <w:rFonts w:ascii="Arial" w:hAnsi="Arial" w:cs="Arial"/>
      <w:b/>
      <w:bCs/>
    </w:rPr>
  </w:style>
  <w:style w:type="character" w:customStyle="1" w:styleId="2Char">
    <w:name w:val="نص أساسي بمسافة بادئة 2 Char"/>
    <w:link w:val="2"/>
    <w:uiPriority w:val="99"/>
    <w:locked/>
    <w:rsid w:val="009D24D1"/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D24D1"/>
    <w:pPr>
      <w:ind w:left="720"/>
      <w:contextualSpacing/>
    </w:pPr>
  </w:style>
  <w:style w:type="paragraph" w:styleId="a5">
    <w:name w:val="header"/>
    <w:basedOn w:val="a"/>
    <w:link w:val="Char"/>
    <w:rsid w:val="003D606E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5"/>
    <w:rsid w:val="003D606E"/>
    <w:rPr>
      <w:sz w:val="24"/>
      <w:szCs w:val="24"/>
      <w:lang w:eastAsia="en-US"/>
    </w:rPr>
  </w:style>
  <w:style w:type="paragraph" w:styleId="a6">
    <w:name w:val="footer"/>
    <w:basedOn w:val="a"/>
    <w:link w:val="Char0"/>
    <w:rsid w:val="003D606E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6"/>
    <w:rsid w:val="003D606E"/>
    <w:rPr>
      <w:sz w:val="24"/>
      <w:szCs w:val="24"/>
      <w:lang w:eastAsia="en-US"/>
    </w:rPr>
  </w:style>
  <w:style w:type="paragraph" w:styleId="a7">
    <w:name w:val="Body Text"/>
    <w:basedOn w:val="a"/>
    <w:link w:val="Char1"/>
    <w:rsid w:val="002644CC"/>
    <w:pPr>
      <w:spacing w:after="120"/>
    </w:pPr>
  </w:style>
  <w:style w:type="character" w:customStyle="1" w:styleId="Char1">
    <w:name w:val="نص أساسي Char"/>
    <w:link w:val="a7"/>
    <w:rsid w:val="002644CC"/>
    <w:rPr>
      <w:sz w:val="24"/>
      <w:szCs w:val="24"/>
      <w:lang w:eastAsia="en-US"/>
    </w:rPr>
  </w:style>
  <w:style w:type="paragraph" w:customStyle="1" w:styleId="Default">
    <w:name w:val="Default"/>
    <w:rsid w:val="002644C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8">
    <w:name w:val="Balloon Text"/>
    <w:basedOn w:val="a"/>
    <w:link w:val="Char2"/>
    <w:rsid w:val="008178F9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rsid w:val="0081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1575;&#1604;&#1582;&#1591;&#1577;%20&#1575;&#1604;&#1593;&#1604;&#1605;&#1610;&#1577;%20&#1601;&#1610;&#1586;&#1610;&#1575;&#1569;%20&#1603;&#1607;&#1585;&#1576;&#1575;&#1574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العلمية فيزياء كهربائية</Template>
  <TotalTime>4294967286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1304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mailto:shalynar@hotmail.com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19</cp:revision>
  <cp:lastPrinted>2014-04-05T14:04:00Z</cp:lastPrinted>
  <dcterms:created xsi:type="dcterms:W3CDTF">2014-10-14T06:44:00Z</dcterms:created>
  <dcterms:modified xsi:type="dcterms:W3CDTF">2019-01-28T08:47:00Z</dcterms:modified>
</cp:coreProperties>
</file>