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A" w:rsidRDefault="00C90A36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0;width:197.25pt;height:2in;z-index:251656192" stroked="f">
            <v:textbox style="mso-next-textbox:#_x0000_s1028">
              <w:txbxContent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ذي قار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D318FD"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CF32C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</w:t>
                  </w:r>
                  <w:r w:rsidR="003D606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الحاسبات والرياضيات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A1683A" w:rsidRPr="004A7D3C" w:rsidRDefault="00D318FD" w:rsidP="00ED5C9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="00A1683A"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 w:rsidR="009D1473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ED5C99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E692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م.د</w:t>
                  </w:r>
                  <w:r w:rsidR="0031362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D5C9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A1683A" w:rsidRPr="004A7D3C" w:rsidRDefault="00A1683A" w:rsidP="003D606E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9D147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62.25pt;margin-top:-19.3pt;width:189pt;height:2in;z-index:251655168" stroked="f">
            <v:textbox style="mso-next-textbox:#_x0000_s1027">
              <w:txbxContent>
                <w:p w:rsidR="00A1683A" w:rsidRPr="004A7D3C" w:rsidRDefault="00A1683A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1683A" w:rsidRPr="004A7D3C" w:rsidRDefault="00A1683A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23F2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2152650" cy="857250"/>
            <wp:effectExtent l="19050" t="0" r="0" b="0"/>
            <wp:wrapNone/>
            <wp:docPr id="15" name="Picture 15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Default="00A1683A" w:rsidP="004A7D3C">
      <w:pPr>
        <w:jc w:val="center"/>
        <w:rPr>
          <w:rtl/>
        </w:rPr>
      </w:pPr>
    </w:p>
    <w:p w:rsidR="00A1683A" w:rsidRPr="00BC3D6A" w:rsidRDefault="00A1683A" w:rsidP="00D318FD">
      <w:pPr>
        <w:rPr>
          <w:rFonts w:ascii="Arial" w:hAnsi="Arial" w:cs="Arial"/>
          <w:sz w:val="16"/>
          <w:szCs w:val="16"/>
          <w:rtl/>
        </w:rPr>
      </w:pPr>
    </w:p>
    <w:p w:rsidR="00A1683A" w:rsidRPr="00D318FD" w:rsidRDefault="00A1683A" w:rsidP="00D318FD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 xml:space="preserve">جدول الدروس </w:t>
      </w:r>
      <w:r w:rsidR="00D64041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احمد عباس محمد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0FAF" w:rsidRPr="00384B08" w:rsidRDefault="00C036C9" w:rsidP="00382ED8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ahmed.am@utq.edu.iq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0FAF" w:rsidRPr="00384B08" w:rsidRDefault="00C036C9" w:rsidP="00382ED8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تطبيقات حاسوب</w:t>
            </w:r>
            <w:r w:rsidR="00997D6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0FAF" w:rsidRPr="00384B08" w:rsidRDefault="00C036C9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الفصل الثاني 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المرحلة الاولى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216F69" w:rsidRPr="00C036C9" w:rsidRDefault="00C036C9" w:rsidP="00382ED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03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يهدف هذا المقرر إلى إعطاء الطالب الفهم الواسع عن برنامج المابل ومجالات تطبيقه وكيفية التعامل مع البرنامج والاستفادة القصوى منه.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17601F" w:rsidRPr="00F95342" w:rsidRDefault="0017601F" w:rsidP="0017601F">
            <w:pPr>
              <w:pStyle w:val="a4"/>
              <w:bidi w:val="0"/>
              <w:ind w:left="144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95342">
              <w:rPr>
                <w:b/>
                <w:bCs/>
                <w:sz w:val="32"/>
                <w:szCs w:val="32"/>
              </w:rPr>
              <w:t>Maple Introductory Programming Guide,</w:t>
            </w:r>
            <w:r w:rsidR="004B33A3" w:rsidRPr="00F95342">
              <w:rPr>
                <w:b/>
                <w:bCs/>
                <w:sz w:val="30"/>
                <w:szCs w:val="30"/>
              </w:rPr>
              <w:t xml:space="preserve"> Maplesoft, a division </w:t>
            </w:r>
            <w:r w:rsidRPr="00F95342">
              <w:rPr>
                <w:b/>
                <w:bCs/>
                <w:sz w:val="30"/>
                <w:szCs w:val="30"/>
              </w:rPr>
              <w:t>of Waterloo Maple Inc. 1996-2008.</w:t>
            </w:r>
          </w:p>
          <w:p w:rsidR="00FD0FAF" w:rsidRPr="00384B08" w:rsidRDefault="00FD0FAF" w:rsidP="00382ED8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FD0FAF" w:rsidRPr="00384B08" w:rsidTr="00382ED8">
        <w:trPr>
          <w:trHeight w:val="654"/>
        </w:trPr>
        <w:tc>
          <w:tcPr>
            <w:tcW w:w="2654" w:type="dxa"/>
            <w:vMerge w:val="restart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0FAF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امتحان المختبر</w:t>
            </w:r>
          </w:p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النهائي</w:t>
            </w:r>
            <w:r w:rsidRPr="00384B0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0FAF" w:rsidRPr="00384B08" w:rsidTr="00382ED8">
        <w:tc>
          <w:tcPr>
            <w:tcW w:w="2654" w:type="dxa"/>
            <w:vMerge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15%</w:t>
            </w:r>
          </w:p>
        </w:tc>
        <w:tc>
          <w:tcPr>
            <w:tcW w:w="1531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ً1</w:t>
            </w:r>
            <w:r>
              <w:rPr>
                <w:rFonts w:cs="Simplified Arabic" w:hint="cs"/>
                <w:b/>
                <w:bCs/>
                <w:rtl/>
              </w:rPr>
              <w:t>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  <w:r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FD0FAF" w:rsidRPr="00384B08" w:rsidTr="00382ED8">
        <w:tc>
          <w:tcPr>
            <w:tcW w:w="2654" w:type="dxa"/>
          </w:tcPr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D0FAF" w:rsidRPr="00384B08" w:rsidRDefault="00FD0FAF" w:rsidP="00382ED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0FAF" w:rsidRPr="00384B08" w:rsidRDefault="00FD0FAF" w:rsidP="00382ED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AD7539" w:rsidRDefault="00AD7539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FD0FAF" w:rsidRDefault="00FD0FAF" w:rsidP="00D318FD">
      <w:pPr>
        <w:rPr>
          <w:rtl/>
        </w:rPr>
      </w:pPr>
    </w:p>
    <w:p w:rsidR="00AD7539" w:rsidRDefault="00AD7539" w:rsidP="00D318F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116840</wp:posOffset>
            </wp:positionV>
            <wp:extent cx="2152650" cy="857250"/>
            <wp:effectExtent l="19050" t="0" r="0" b="0"/>
            <wp:wrapNone/>
            <wp:docPr id="17" name="Picture 17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A36">
        <w:rPr>
          <w:noProof/>
          <w:rtl/>
          <w:lang w:eastAsia="zh-CN"/>
        </w:rPr>
        <w:pict>
          <v:shape id="_x0000_s1042" type="#_x0000_t202" style="position:absolute;left:0;text-align:left;margin-left:363.55pt;margin-top:2.6pt;width:189pt;height:2in;z-index:251660288;mso-position-horizontal-relative:text;mso-position-vertical-relative:text" stroked="f">
            <v:textbox style="mso-next-textbox:#_x0000_s1042">
              <w:txbxContent>
                <w:p w:rsidR="003D606E" w:rsidRPr="004A7D3C" w:rsidRDefault="003D606E" w:rsidP="003D606E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3D606E" w:rsidRPr="004A7D3C" w:rsidRDefault="003D606E" w:rsidP="003D606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AD7539" w:rsidRDefault="00AD7539" w:rsidP="00D318FD">
      <w:pPr>
        <w:rPr>
          <w:rtl/>
        </w:rPr>
      </w:pPr>
    </w:p>
    <w:p w:rsidR="00AD7539" w:rsidRDefault="00AD7539" w:rsidP="00AD7539">
      <w:pPr>
        <w:jc w:val="center"/>
        <w:rPr>
          <w:rtl/>
        </w:rPr>
      </w:pPr>
    </w:p>
    <w:p w:rsidR="00D318FD" w:rsidRDefault="00C90A36" w:rsidP="00D318FD">
      <w:pPr>
        <w:rPr>
          <w:rtl/>
        </w:rPr>
      </w:pPr>
      <w:r w:rsidRPr="00C90A36">
        <w:rPr>
          <w:b/>
          <w:bCs/>
          <w:noProof/>
          <w:rtl/>
        </w:rPr>
        <w:pict>
          <v:shape id="_x0000_s1044" type="#_x0000_t202" style="position:absolute;left:0;text-align:left;margin-left:-13.3pt;margin-top:-43.25pt;width:197.25pt;height:2in;z-index:251654143" stroked="f">
            <v:textbox style="mso-next-textbox:#_x0000_s1044">
              <w:txbxContent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ذي قار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Pr="00D318FD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علوم الحاسبات والرياضيات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B60B5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</w:t>
                  </w:r>
                </w:p>
                <w:p w:rsidR="006815A7" w:rsidRPr="004A7D3C" w:rsidRDefault="006815A7" w:rsidP="00A61F9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السنة</w:t>
                  </w: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9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-201</w:t>
                  </w:r>
                  <w:r w:rsidR="00A61F9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8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م.د</w:t>
                  </w:r>
                  <w:r w:rsidR="009B41E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احمد عباس محمد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A61F9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دكتوراة</w:t>
                  </w:r>
                </w:p>
                <w:p w:rsidR="006815A7" w:rsidRPr="004A7D3C" w:rsidRDefault="006815A7" w:rsidP="006815A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كلية علوم الحاسبات والرياضيات</w:t>
                  </w:r>
                </w:p>
              </w:txbxContent>
            </v:textbox>
            <w10:wrap type="square"/>
          </v:shape>
        </w:pict>
      </w: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</w:rPr>
      </w:pPr>
    </w:p>
    <w:p w:rsidR="00D318FD" w:rsidRDefault="00D318FD" w:rsidP="00D318FD">
      <w:pPr>
        <w:rPr>
          <w:rtl/>
          <w:lang w:bidi="ar-IQ"/>
        </w:rPr>
      </w:pPr>
    </w:p>
    <w:p w:rsidR="00D318FD" w:rsidRDefault="00D318FD" w:rsidP="00D318FD">
      <w:pPr>
        <w:rPr>
          <w:rtl/>
        </w:rPr>
      </w:pPr>
    </w:p>
    <w:p w:rsidR="00A1683A" w:rsidRDefault="00A1683A" w:rsidP="00AD7539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/>
          <w:b/>
          <w:bCs/>
          <w:sz w:val="36"/>
          <w:szCs w:val="36"/>
          <w:rtl/>
        </w:rPr>
        <w:t>جدول الدروس الاسبوعي</w:t>
      </w:r>
    </w:p>
    <w:p w:rsidR="00FD0FAF" w:rsidRDefault="00A1683A" w:rsidP="00FD0224">
      <w:pPr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FAF" w:rsidRPr="00384B08" w:rsidTr="00382ED8">
        <w:trPr>
          <w:cantSplit/>
          <w:trHeight w:val="1134"/>
        </w:trPr>
        <w:tc>
          <w:tcPr>
            <w:tcW w:w="898" w:type="dxa"/>
            <w:textDirection w:val="btLr"/>
          </w:tcPr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FAF" w:rsidRPr="00384B08" w:rsidRDefault="00FD0FAF" w:rsidP="00382E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FAF" w:rsidRPr="00384B08" w:rsidRDefault="00FD0FAF" w:rsidP="00382E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646175" w:rsidRDefault="003077DB" w:rsidP="0095040C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="Tahoma-Bold" w:cs="Tahoma-Bold" w:hint="cs"/>
                <w:b/>
                <w:bCs/>
                <w:sz w:val="22"/>
                <w:szCs w:val="22"/>
                <w:rtl/>
              </w:rPr>
              <w:t>التعريف ببرنامج المابل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تطبيق المادة النظرية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tabs>
                <w:tab w:val="left" w:pos="469"/>
              </w:tabs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بعض الاوامر الاساسية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اولويات العمليات الحسابية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كتابة التعابير الرياضية بلغة ما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بل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</w:rPr>
              <w:t xml:space="preserve">تعريف </w:t>
            </w: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المصفوفات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</w:rPr>
              <w:t>عمليات على المصفوفات</w:t>
            </w: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342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حل بعض الامثلة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تعريف الدوال ذات متغير ومتغيرين</w:t>
            </w:r>
          </w:p>
        </w:tc>
        <w:tc>
          <w:tcPr>
            <w:tcW w:w="2064" w:type="dxa"/>
          </w:tcPr>
          <w:p w:rsidR="003077DB" w:rsidRPr="00384B08" w:rsidRDefault="003077DB" w:rsidP="00AD2FBB">
            <w:pPr>
              <w:tabs>
                <w:tab w:val="left" w:pos="70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tabs>
                <w:tab w:val="left" w:pos="701"/>
              </w:tabs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يعازات اشتقاق الدوال</w:t>
            </w:r>
          </w:p>
        </w:tc>
        <w:tc>
          <w:tcPr>
            <w:tcW w:w="2064" w:type="dxa"/>
          </w:tcPr>
          <w:p w:rsidR="003077DB" w:rsidRPr="00384B08" w:rsidRDefault="003077DB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يعازات تكامل الدوال</w:t>
            </w:r>
          </w:p>
        </w:tc>
        <w:tc>
          <w:tcPr>
            <w:tcW w:w="2064" w:type="dxa"/>
          </w:tcPr>
          <w:p w:rsidR="003077DB" w:rsidRPr="00384B08" w:rsidRDefault="003077DB" w:rsidP="00AD2FB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حل وتبسيط الدوال</w:t>
            </w:r>
          </w:p>
        </w:tc>
        <w:tc>
          <w:tcPr>
            <w:tcW w:w="2064" w:type="dxa"/>
          </w:tcPr>
          <w:p w:rsidR="003077DB" w:rsidRPr="00384B08" w:rsidRDefault="003077DB" w:rsidP="00AD2FBB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عمليات على المجموعات 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163427" w:rsidRDefault="003077DB" w:rsidP="0095040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تعريف المتسلسلات </w:t>
            </w:r>
          </w:p>
        </w:tc>
        <w:tc>
          <w:tcPr>
            <w:tcW w:w="2064" w:type="dxa"/>
          </w:tcPr>
          <w:p w:rsidR="003077DB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F72134" w:rsidRDefault="003077DB" w:rsidP="0095040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213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عمليات الاحصاء الوصفي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5B337D" w:rsidRDefault="003077DB" w:rsidP="0095040C">
            <w:pPr>
              <w:jc w:val="center"/>
              <w:rPr>
                <w:b/>
                <w:bCs/>
                <w:sz w:val="20"/>
                <w:szCs w:val="20"/>
              </w:rPr>
            </w:pPr>
            <w:r w:rsidRPr="005B337D">
              <w:rPr>
                <w:rFonts w:hint="cs"/>
                <w:b/>
                <w:bCs/>
                <w:sz w:val="20"/>
                <w:szCs w:val="20"/>
                <w:rtl/>
              </w:rPr>
              <w:t>رسم الدوال وخصائص الرسم</w:t>
            </w: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08785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10420" w:type="dxa"/>
            <w:gridSpan w:val="5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  <w:tr w:rsidR="003077DB" w:rsidRPr="00384B08" w:rsidTr="00382ED8">
        <w:tc>
          <w:tcPr>
            <w:tcW w:w="898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3077DB" w:rsidRPr="00384B08" w:rsidRDefault="003077DB" w:rsidP="00382ED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86260" w:rsidRDefault="00E86260" w:rsidP="00FD0224">
      <w:pPr>
        <w:rPr>
          <w:b/>
          <w:bCs/>
          <w:rtl/>
        </w:rPr>
      </w:pPr>
    </w:p>
    <w:p w:rsidR="00A33FCC" w:rsidRDefault="00A33FCC" w:rsidP="00FD0224">
      <w:pPr>
        <w:rPr>
          <w:b/>
          <w:bCs/>
          <w:rtl/>
        </w:rPr>
      </w:pPr>
    </w:p>
    <w:p w:rsidR="00A1683A" w:rsidRDefault="00A33FCC" w:rsidP="00FD0FA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 xml:space="preserve">            </w:t>
      </w:r>
      <w:r w:rsidR="00A1683A">
        <w:rPr>
          <w:b/>
          <w:bCs/>
          <w:rtl/>
        </w:rPr>
        <w:t>توقيع الاستاذ :</w:t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 w:rsidR="00A1683A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</w:t>
      </w:r>
      <w:r w:rsidR="00A1683A">
        <w:rPr>
          <w:b/>
          <w:bCs/>
          <w:rtl/>
        </w:rPr>
        <w:t>توقيع العميد :</w:t>
      </w:r>
    </w:p>
    <w:sectPr w:rsidR="00A1683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47" w:rsidRDefault="006F3947" w:rsidP="003D606E">
      <w:r>
        <w:separator/>
      </w:r>
    </w:p>
  </w:endnote>
  <w:endnote w:type="continuationSeparator" w:id="1">
    <w:p w:rsidR="006F3947" w:rsidRDefault="006F3947" w:rsidP="003D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47" w:rsidRDefault="006F3947" w:rsidP="003D606E">
      <w:r>
        <w:separator/>
      </w:r>
    </w:p>
  </w:footnote>
  <w:footnote w:type="continuationSeparator" w:id="1">
    <w:p w:rsidR="006F3947" w:rsidRDefault="006F3947" w:rsidP="003D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C97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B057C60"/>
    <w:multiLevelType w:val="hybridMultilevel"/>
    <w:tmpl w:val="64C8E0B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BA6206C"/>
    <w:multiLevelType w:val="hybridMultilevel"/>
    <w:tmpl w:val="2A9C231A"/>
    <w:lvl w:ilvl="0" w:tplc="E17010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483E"/>
    <w:multiLevelType w:val="hybridMultilevel"/>
    <w:tmpl w:val="78A00424"/>
    <w:lvl w:ilvl="0" w:tplc="1B2A7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8CA"/>
    <w:multiLevelType w:val="hybridMultilevel"/>
    <w:tmpl w:val="D7F2F468"/>
    <w:lvl w:ilvl="0" w:tplc="51303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79F"/>
    <w:multiLevelType w:val="hybridMultilevel"/>
    <w:tmpl w:val="AAB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E3B"/>
    <w:multiLevelType w:val="hybridMultilevel"/>
    <w:tmpl w:val="F9665C2A"/>
    <w:lvl w:ilvl="0" w:tplc="779897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4930"/>
    <w:multiLevelType w:val="hybridMultilevel"/>
    <w:tmpl w:val="E81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2068F"/>
    <w:multiLevelType w:val="hybridMultilevel"/>
    <w:tmpl w:val="AC9ED7A2"/>
    <w:lvl w:ilvl="0" w:tplc="040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33CC450E"/>
    <w:multiLevelType w:val="hybridMultilevel"/>
    <w:tmpl w:val="C652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4BA"/>
    <w:multiLevelType w:val="hybridMultilevel"/>
    <w:tmpl w:val="1A1E2ED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87537A4"/>
    <w:multiLevelType w:val="hybridMultilevel"/>
    <w:tmpl w:val="B8B6C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901659"/>
    <w:multiLevelType w:val="hybridMultilevel"/>
    <w:tmpl w:val="0008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A2F98"/>
    <w:multiLevelType w:val="hybridMultilevel"/>
    <w:tmpl w:val="A1363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32ABC"/>
    <w:multiLevelType w:val="hybridMultilevel"/>
    <w:tmpl w:val="4FEE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E486F"/>
    <w:multiLevelType w:val="hybridMultilevel"/>
    <w:tmpl w:val="F8906570"/>
    <w:lvl w:ilvl="0" w:tplc="0358A5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E00F11"/>
    <w:multiLevelType w:val="hybridMultilevel"/>
    <w:tmpl w:val="81C600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69"/>
    <w:rsid w:val="000212A0"/>
    <w:rsid w:val="00024C5E"/>
    <w:rsid w:val="00026E4A"/>
    <w:rsid w:val="0004285E"/>
    <w:rsid w:val="00047226"/>
    <w:rsid w:val="00087858"/>
    <w:rsid w:val="00096148"/>
    <w:rsid w:val="000C50E7"/>
    <w:rsid w:val="000D3D42"/>
    <w:rsid w:val="000E387A"/>
    <w:rsid w:val="00101B1F"/>
    <w:rsid w:val="00124165"/>
    <w:rsid w:val="00131628"/>
    <w:rsid w:val="0013780C"/>
    <w:rsid w:val="0014259F"/>
    <w:rsid w:val="0017601F"/>
    <w:rsid w:val="0017615F"/>
    <w:rsid w:val="0019732E"/>
    <w:rsid w:val="001A77B3"/>
    <w:rsid w:val="001D1221"/>
    <w:rsid w:val="001E6928"/>
    <w:rsid w:val="00213CA0"/>
    <w:rsid w:val="00216F69"/>
    <w:rsid w:val="00232F9F"/>
    <w:rsid w:val="002566BA"/>
    <w:rsid w:val="002644CC"/>
    <w:rsid w:val="00282F65"/>
    <w:rsid w:val="002A4370"/>
    <w:rsid w:val="002A53FC"/>
    <w:rsid w:val="002C7EF5"/>
    <w:rsid w:val="002D3FF6"/>
    <w:rsid w:val="002D51FE"/>
    <w:rsid w:val="002E4798"/>
    <w:rsid w:val="003032A0"/>
    <w:rsid w:val="003077DB"/>
    <w:rsid w:val="00313626"/>
    <w:rsid w:val="00384B08"/>
    <w:rsid w:val="003911D8"/>
    <w:rsid w:val="003D606E"/>
    <w:rsid w:val="003E14A5"/>
    <w:rsid w:val="004174E5"/>
    <w:rsid w:val="004332CE"/>
    <w:rsid w:val="00457A4B"/>
    <w:rsid w:val="00471F77"/>
    <w:rsid w:val="0047594F"/>
    <w:rsid w:val="00475AEA"/>
    <w:rsid w:val="004845E8"/>
    <w:rsid w:val="004A7D3C"/>
    <w:rsid w:val="004B33A3"/>
    <w:rsid w:val="0057467D"/>
    <w:rsid w:val="005C5D0E"/>
    <w:rsid w:val="005E1F56"/>
    <w:rsid w:val="0061744C"/>
    <w:rsid w:val="00621356"/>
    <w:rsid w:val="006228F7"/>
    <w:rsid w:val="006238BE"/>
    <w:rsid w:val="00634FF8"/>
    <w:rsid w:val="006404A6"/>
    <w:rsid w:val="00646175"/>
    <w:rsid w:val="00665A7E"/>
    <w:rsid w:val="00666101"/>
    <w:rsid w:val="006768CA"/>
    <w:rsid w:val="006815A7"/>
    <w:rsid w:val="006B42D7"/>
    <w:rsid w:val="006B776F"/>
    <w:rsid w:val="006B7B4D"/>
    <w:rsid w:val="006D4A36"/>
    <w:rsid w:val="006E2ECC"/>
    <w:rsid w:val="006F3947"/>
    <w:rsid w:val="007017DD"/>
    <w:rsid w:val="00723F26"/>
    <w:rsid w:val="00736760"/>
    <w:rsid w:val="007520A8"/>
    <w:rsid w:val="00760B71"/>
    <w:rsid w:val="00763B8D"/>
    <w:rsid w:val="00786613"/>
    <w:rsid w:val="007906E9"/>
    <w:rsid w:val="00796453"/>
    <w:rsid w:val="00797A2F"/>
    <w:rsid w:val="007D3D2D"/>
    <w:rsid w:val="00802A1E"/>
    <w:rsid w:val="00807457"/>
    <w:rsid w:val="00814E51"/>
    <w:rsid w:val="008178F9"/>
    <w:rsid w:val="008202A4"/>
    <w:rsid w:val="008A4483"/>
    <w:rsid w:val="008C4BAF"/>
    <w:rsid w:val="008E42FF"/>
    <w:rsid w:val="008F6CCD"/>
    <w:rsid w:val="00903BCC"/>
    <w:rsid w:val="009117D8"/>
    <w:rsid w:val="00936227"/>
    <w:rsid w:val="0098337F"/>
    <w:rsid w:val="00997D6E"/>
    <w:rsid w:val="009B41EE"/>
    <w:rsid w:val="009B6067"/>
    <w:rsid w:val="009D1473"/>
    <w:rsid w:val="009D24D1"/>
    <w:rsid w:val="00A0045D"/>
    <w:rsid w:val="00A04D25"/>
    <w:rsid w:val="00A1380C"/>
    <w:rsid w:val="00A14537"/>
    <w:rsid w:val="00A1683A"/>
    <w:rsid w:val="00A33FCC"/>
    <w:rsid w:val="00A53134"/>
    <w:rsid w:val="00A53585"/>
    <w:rsid w:val="00A61F9E"/>
    <w:rsid w:val="00A70F5E"/>
    <w:rsid w:val="00A8213B"/>
    <w:rsid w:val="00A82BB4"/>
    <w:rsid w:val="00AD7539"/>
    <w:rsid w:val="00AD7A52"/>
    <w:rsid w:val="00AE36CF"/>
    <w:rsid w:val="00B01623"/>
    <w:rsid w:val="00B21C4B"/>
    <w:rsid w:val="00B60B52"/>
    <w:rsid w:val="00B86234"/>
    <w:rsid w:val="00BC3D6A"/>
    <w:rsid w:val="00BD7D7F"/>
    <w:rsid w:val="00BE3BFF"/>
    <w:rsid w:val="00BF2A8E"/>
    <w:rsid w:val="00C025BE"/>
    <w:rsid w:val="00C036C9"/>
    <w:rsid w:val="00C03A42"/>
    <w:rsid w:val="00C11A4D"/>
    <w:rsid w:val="00C11D00"/>
    <w:rsid w:val="00C85814"/>
    <w:rsid w:val="00C90A36"/>
    <w:rsid w:val="00C96B64"/>
    <w:rsid w:val="00CA3A8B"/>
    <w:rsid w:val="00CF1653"/>
    <w:rsid w:val="00CF32C8"/>
    <w:rsid w:val="00CF4A97"/>
    <w:rsid w:val="00CF59B0"/>
    <w:rsid w:val="00CF63A2"/>
    <w:rsid w:val="00CF6505"/>
    <w:rsid w:val="00D318FD"/>
    <w:rsid w:val="00D3773F"/>
    <w:rsid w:val="00D64041"/>
    <w:rsid w:val="00D940BF"/>
    <w:rsid w:val="00DF6C9C"/>
    <w:rsid w:val="00E02434"/>
    <w:rsid w:val="00E20E8F"/>
    <w:rsid w:val="00E53974"/>
    <w:rsid w:val="00E72031"/>
    <w:rsid w:val="00E7222A"/>
    <w:rsid w:val="00E86260"/>
    <w:rsid w:val="00EA15D2"/>
    <w:rsid w:val="00EB38F5"/>
    <w:rsid w:val="00EC4B31"/>
    <w:rsid w:val="00ED5C99"/>
    <w:rsid w:val="00F17529"/>
    <w:rsid w:val="00F312C9"/>
    <w:rsid w:val="00F32E28"/>
    <w:rsid w:val="00F44492"/>
    <w:rsid w:val="00F53FC5"/>
    <w:rsid w:val="00F62A56"/>
    <w:rsid w:val="00F745D7"/>
    <w:rsid w:val="00F86524"/>
    <w:rsid w:val="00F95342"/>
    <w:rsid w:val="00FB6156"/>
    <w:rsid w:val="00FD0224"/>
    <w:rsid w:val="00FD0FAF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3773F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9D24D1"/>
    <w:pPr>
      <w:ind w:left="357" w:right="357"/>
      <w:jc w:val="both"/>
    </w:pPr>
    <w:rPr>
      <w:rFonts w:ascii="Arial" w:hAnsi="Arial" w:cs="Arial"/>
      <w:b/>
      <w:bCs/>
    </w:rPr>
  </w:style>
  <w:style w:type="character" w:customStyle="1" w:styleId="2Char">
    <w:name w:val="نص أساسي بمسافة بادئة 2 Char"/>
    <w:link w:val="2"/>
    <w:uiPriority w:val="99"/>
    <w:locked/>
    <w:rsid w:val="009D24D1"/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D24D1"/>
    <w:pPr>
      <w:ind w:left="720"/>
      <w:contextualSpacing/>
    </w:pPr>
  </w:style>
  <w:style w:type="paragraph" w:styleId="a5">
    <w:name w:val="header"/>
    <w:basedOn w:val="a"/>
    <w:link w:val="Char"/>
    <w:rsid w:val="003D606E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5"/>
    <w:rsid w:val="003D606E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3D606E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6"/>
    <w:rsid w:val="003D606E"/>
    <w:rPr>
      <w:sz w:val="24"/>
      <w:szCs w:val="24"/>
      <w:lang w:eastAsia="en-US"/>
    </w:rPr>
  </w:style>
  <w:style w:type="paragraph" w:styleId="a7">
    <w:name w:val="Body Text"/>
    <w:basedOn w:val="a"/>
    <w:link w:val="Char1"/>
    <w:rsid w:val="002644CC"/>
    <w:pPr>
      <w:spacing w:after="120"/>
    </w:pPr>
  </w:style>
  <w:style w:type="character" w:customStyle="1" w:styleId="Char1">
    <w:name w:val="نص أساسي Char"/>
    <w:link w:val="a7"/>
    <w:rsid w:val="002644CC"/>
    <w:rPr>
      <w:sz w:val="24"/>
      <w:szCs w:val="24"/>
      <w:lang w:eastAsia="en-US"/>
    </w:rPr>
  </w:style>
  <w:style w:type="paragraph" w:customStyle="1" w:styleId="Default">
    <w:name w:val="Default"/>
    <w:rsid w:val="002644C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link w:val="Char2"/>
    <w:rsid w:val="008178F9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rsid w:val="0081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1575;&#1604;&#1582;&#1591;&#1577;%20&#1575;&#1604;&#1593;&#1604;&#1605;&#1610;&#1577;%20&#1601;&#1610;&#1586;&#1610;&#1575;&#1569;%20&#1603;&#1607;&#1585;&#1576;&#1575;&#1574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العلمية فيزياء كهربائية</Template>
  <TotalTime>45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1338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mailto:shalynar@hotmail.com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18</cp:revision>
  <cp:lastPrinted>2014-04-05T14:04:00Z</cp:lastPrinted>
  <dcterms:created xsi:type="dcterms:W3CDTF">2014-10-14T06:44:00Z</dcterms:created>
  <dcterms:modified xsi:type="dcterms:W3CDTF">2019-01-28T09:33:00Z</dcterms:modified>
</cp:coreProperties>
</file>